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5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67"/>
        <w:gridCol w:w="2633"/>
        <w:gridCol w:w="1317"/>
        <w:gridCol w:w="1318"/>
      </w:tblGrid>
      <w:tr w:rsidR="009969B2" w:rsidRPr="00594DB3" w:rsidTr="000B0DC7">
        <w:trPr>
          <w:cantSplit/>
          <w:trHeight w:val="225"/>
        </w:trPr>
        <w:tc>
          <w:tcPr>
            <w:tcW w:w="5267" w:type="dxa"/>
            <w:vMerge w:val="restart"/>
          </w:tcPr>
          <w:p w:rsidR="009969B2" w:rsidRPr="00594DB3" w:rsidRDefault="00594DB3" w:rsidP="00A75EBB">
            <w:pPr>
              <w:pStyle w:val="Citat"/>
              <w:spacing w:after="200" w:line="276" w:lineRule="auto"/>
              <w:ind w:left="0"/>
            </w:pPr>
            <w:r w:rsidRPr="00594DB3">
              <w:rPr>
                <w:noProof/>
              </w:rPr>
              <w:drawing>
                <wp:inline distT="0" distB="0" distL="0" distR="0">
                  <wp:extent cx="1620000" cy="778549"/>
                  <wp:effectExtent l="0" t="0" r="0" b="2540"/>
                  <wp:docPr id="1" name="Bildobjekt 1" descr="Svalöv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78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6213" w:rsidRPr="00594DB3" w:rsidRDefault="00594DB3" w:rsidP="00A75EBB">
            <w:pPr>
              <w:pStyle w:val="Sidhuvu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UNGDOMSRÅDET</w:t>
            </w:r>
          </w:p>
          <w:p w:rsidR="009969B2" w:rsidRPr="00594DB3" w:rsidRDefault="009969B2" w:rsidP="00A75EBB">
            <w:pPr>
              <w:pStyle w:val="Sidhuvud"/>
              <w:spacing w:line="276" w:lineRule="auto"/>
            </w:pPr>
          </w:p>
        </w:tc>
        <w:tc>
          <w:tcPr>
            <w:tcW w:w="3950" w:type="dxa"/>
            <w:gridSpan w:val="2"/>
            <w:vAlign w:val="bottom"/>
          </w:tcPr>
          <w:p w:rsidR="009969B2" w:rsidRPr="00594DB3" w:rsidRDefault="00594DB3" w:rsidP="00A75EBB">
            <w:pPr>
              <w:pStyle w:val="Sidhuvu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MINNESANTECKNINGAR</w:t>
            </w:r>
          </w:p>
        </w:tc>
        <w:tc>
          <w:tcPr>
            <w:tcW w:w="1316" w:type="dxa"/>
            <w:vAlign w:val="bottom"/>
          </w:tcPr>
          <w:p w:rsidR="009969B2" w:rsidRPr="00594DB3" w:rsidRDefault="00594DB3" w:rsidP="00A75EBB">
            <w:pPr>
              <w:pStyle w:val="Sidhuvudledtext"/>
              <w:spacing w:line="276" w:lineRule="auto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594DB3" w:rsidRDefault="00AE031D" w:rsidP="00A75EBB">
            <w:pPr>
              <w:pStyle w:val="Sidhuvud"/>
              <w:spacing w:line="276" w:lineRule="auto"/>
            </w:pPr>
            <w:r w:rsidRPr="00594DB3">
              <w:rPr>
                <w:rStyle w:val="Sidnummer"/>
              </w:rPr>
              <w:fldChar w:fldCharType="begin"/>
            </w:r>
            <w:r w:rsidR="009969B2" w:rsidRPr="00594DB3">
              <w:rPr>
                <w:rStyle w:val="Sidnummer"/>
              </w:rPr>
              <w:instrText xml:space="preserve"> PAGE </w:instrText>
            </w:r>
            <w:r w:rsidRPr="00594DB3">
              <w:rPr>
                <w:rStyle w:val="Sidnummer"/>
              </w:rPr>
              <w:fldChar w:fldCharType="separate"/>
            </w:r>
            <w:r w:rsidR="005B3867">
              <w:rPr>
                <w:rStyle w:val="Sidnummer"/>
                <w:noProof/>
              </w:rPr>
              <w:t>1</w:t>
            </w:r>
            <w:r w:rsidRPr="00594DB3">
              <w:rPr>
                <w:rStyle w:val="Sidnummer"/>
              </w:rPr>
              <w:fldChar w:fldCharType="end"/>
            </w:r>
            <w:r w:rsidR="009969B2" w:rsidRPr="00594DB3">
              <w:rPr>
                <w:rStyle w:val="Sidnummer"/>
              </w:rPr>
              <w:t>(</w:t>
            </w:r>
            <w:r w:rsidRPr="00594DB3">
              <w:rPr>
                <w:rStyle w:val="Sidnummer"/>
              </w:rPr>
              <w:fldChar w:fldCharType="begin"/>
            </w:r>
            <w:r w:rsidR="009969B2" w:rsidRPr="00594DB3">
              <w:rPr>
                <w:rStyle w:val="Sidnummer"/>
              </w:rPr>
              <w:instrText xml:space="preserve"> NUMPAGES </w:instrText>
            </w:r>
            <w:r w:rsidRPr="00594DB3">
              <w:rPr>
                <w:rStyle w:val="Sidnummer"/>
              </w:rPr>
              <w:fldChar w:fldCharType="separate"/>
            </w:r>
            <w:r w:rsidR="005B3867">
              <w:rPr>
                <w:rStyle w:val="Sidnummer"/>
                <w:noProof/>
              </w:rPr>
              <w:t>5</w:t>
            </w:r>
            <w:r w:rsidRPr="00594DB3">
              <w:rPr>
                <w:rStyle w:val="Sidnummer"/>
              </w:rPr>
              <w:fldChar w:fldCharType="end"/>
            </w:r>
            <w:r w:rsidR="009969B2" w:rsidRPr="00594DB3">
              <w:rPr>
                <w:rStyle w:val="Sidnummer"/>
              </w:rPr>
              <w:t>)</w:t>
            </w:r>
          </w:p>
        </w:tc>
      </w:tr>
      <w:tr w:rsidR="005138D5" w:rsidRPr="00594DB3" w:rsidTr="000B0DC7">
        <w:trPr>
          <w:cantSplit/>
          <w:trHeight w:val="249"/>
        </w:trPr>
        <w:tc>
          <w:tcPr>
            <w:tcW w:w="5267" w:type="dxa"/>
            <w:vMerge/>
          </w:tcPr>
          <w:p w:rsidR="005138D5" w:rsidRPr="00594DB3" w:rsidRDefault="005138D5" w:rsidP="00A75EBB">
            <w:pPr>
              <w:pStyle w:val="Tabellinnehll"/>
              <w:spacing w:line="276" w:lineRule="auto"/>
            </w:pPr>
          </w:p>
        </w:tc>
        <w:tc>
          <w:tcPr>
            <w:tcW w:w="2633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A6A6BE3218E14B918955FBE5EA209A06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:rsidR="005138D5" w:rsidRPr="00594DB3" w:rsidRDefault="00594DB3" w:rsidP="00A75EBB">
                <w:pPr>
                  <w:pStyle w:val="Sidhuvudledtext"/>
                  <w:spacing w:line="276" w:lineRule="auto"/>
                </w:pPr>
                <w:r>
                  <w:t>Datum</w:t>
                </w:r>
              </w:p>
            </w:sdtContent>
          </w:sdt>
          <w:sdt>
            <w:sdtPr>
              <w:alias w:val="Datum"/>
              <w:tag w:val="Vårt datum"/>
              <w:id w:val="1864173518"/>
              <w:placeholder>
                <w:docPart w:val="AB745E742DF449E78FA6F10FD757B788"/>
              </w:placeholder>
              <w:dataBinding w:xpath="/FORMsoft[1]/OurDate[1]" w:storeItemID="{0C51AE3A-97AB-4E59-8CBD-BD8F06016390}"/>
              <w:text/>
            </w:sdtPr>
            <w:sdtEndPr/>
            <w:sdtContent>
              <w:p w:rsidR="005138D5" w:rsidRPr="00594DB3" w:rsidRDefault="005B3867" w:rsidP="00A75EBB">
                <w:pPr>
                  <w:pStyle w:val="Sidhuvud"/>
                  <w:spacing w:line="276" w:lineRule="auto"/>
                </w:pPr>
                <w:r>
                  <w:t>2020-07-14</w:t>
                </w:r>
              </w:p>
            </w:sdtContent>
          </w:sdt>
        </w:tc>
        <w:tc>
          <w:tcPr>
            <w:tcW w:w="2633" w:type="dxa"/>
            <w:gridSpan w:val="2"/>
          </w:tcPr>
          <w:sdt>
            <w:sdtPr>
              <w:alias w:val="Diarienummer ledtext"/>
              <w:tag w:val="Vår referens ledtext"/>
              <w:id w:val="315458099"/>
              <w:placeholder>
                <w:docPart w:val="317279CDB9CF41F48D57F5D190A0A92A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:rsidR="00F60EEF" w:rsidRPr="00594DB3" w:rsidRDefault="00542210" w:rsidP="00A75EBB">
                <w:pPr>
                  <w:pStyle w:val="Sidhuvudledtext"/>
                  <w:spacing w:line="276" w:lineRule="auto"/>
                </w:pPr>
                <w:r w:rsidRPr="00594DB3">
                  <w:rPr>
                    <w:rStyle w:val="Platshllartext"/>
                  </w:rPr>
                  <w:t xml:space="preserve"> </w:t>
                </w:r>
              </w:p>
            </w:sdtContent>
          </w:sdt>
          <w:sdt>
            <w:sdtPr>
              <w:alias w:val="Diarienummer"/>
              <w:tag w:val="Vår referens"/>
              <w:id w:val="-1264759638"/>
              <w:placeholder>
                <w:docPart w:val="D21BFC9E5C02410FAE2F45471F67185A"/>
              </w:placeholder>
              <w:showingPlcHdr/>
              <w:dataBinding w:xpath="/FORMsoft[1]/OurReference[1]" w:storeItemID="{0C51AE3A-97AB-4E59-8CBD-BD8F06016390}"/>
              <w:text/>
            </w:sdtPr>
            <w:sdtEndPr/>
            <w:sdtContent>
              <w:p w:rsidR="005138D5" w:rsidRPr="00594DB3" w:rsidRDefault="00542210" w:rsidP="00A75EBB">
                <w:pPr>
                  <w:pStyle w:val="Sidhuvud"/>
                  <w:spacing w:line="276" w:lineRule="auto"/>
                </w:pPr>
                <w:r w:rsidRPr="00594DB3"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5138D5" w:rsidRPr="00594DB3" w:rsidTr="000B0DC7">
        <w:trPr>
          <w:cantSplit/>
          <w:trHeight w:val="373"/>
        </w:trPr>
        <w:tc>
          <w:tcPr>
            <w:tcW w:w="5267" w:type="dxa"/>
            <w:vMerge/>
            <w:vAlign w:val="bottom"/>
          </w:tcPr>
          <w:p w:rsidR="005138D5" w:rsidRPr="00594DB3" w:rsidRDefault="005138D5" w:rsidP="00A75EBB">
            <w:pPr>
              <w:pStyle w:val="Sidhuvud"/>
              <w:spacing w:line="276" w:lineRule="auto"/>
              <w:rPr>
                <w:b/>
                <w:bCs/>
              </w:rPr>
            </w:pPr>
          </w:p>
        </w:tc>
        <w:tc>
          <w:tcPr>
            <w:tcW w:w="2633" w:type="dxa"/>
          </w:tcPr>
          <w:p w:rsidR="005138D5" w:rsidRPr="00594DB3" w:rsidRDefault="005138D5" w:rsidP="00A75EBB">
            <w:pPr>
              <w:pStyle w:val="Sidhuvudledtext"/>
              <w:spacing w:line="276" w:lineRule="auto"/>
            </w:pPr>
          </w:p>
          <w:p w:rsidR="005138D5" w:rsidRPr="00594DB3" w:rsidRDefault="005138D5" w:rsidP="00A75EBB">
            <w:pPr>
              <w:pStyle w:val="Sidhuvud"/>
              <w:spacing w:line="276" w:lineRule="auto"/>
            </w:pPr>
          </w:p>
        </w:tc>
        <w:tc>
          <w:tcPr>
            <w:tcW w:w="2633" w:type="dxa"/>
            <w:gridSpan w:val="2"/>
          </w:tcPr>
          <w:p w:rsidR="005138D5" w:rsidRPr="00594DB3" w:rsidRDefault="005138D5" w:rsidP="00A75EBB">
            <w:pPr>
              <w:pStyle w:val="Sidhuvudledtext"/>
              <w:spacing w:line="276" w:lineRule="auto"/>
            </w:pPr>
          </w:p>
          <w:p w:rsidR="005138D5" w:rsidRPr="00594DB3" w:rsidRDefault="005138D5" w:rsidP="00A75EBB">
            <w:pPr>
              <w:pStyle w:val="Sidhuvud"/>
              <w:spacing w:line="276" w:lineRule="auto"/>
            </w:pPr>
          </w:p>
        </w:tc>
      </w:tr>
      <w:tr w:rsidR="005138D5" w:rsidRPr="00594DB3" w:rsidTr="000B0DC7">
        <w:trPr>
          <w:cantSplit/>
          <w:trHeight w:hRule="exact" w:val="124"/>
        </w:trPr>
        <w:tc>
          <w:tcPr>
            <w:tcW w:w="10535" w:type="dxa"/>
            <w:gridSpan w:val="4"/>
          </w:tcPr>
          <w:p w:rsidR="005138D5" w:rsidRPr="00594DB3" w:rsidRDefault="005138D5" w:rsidP="00A75EBB">
            <w:pPr>
              <w:pStyle w:val="Sidhuvud"/>
              <w:spacing w:line="276" w:lineRule="auto"/>
            </w:pPr>
          </w:p>
        </w:tc>
      </w:tr>
      <w:tr w:rsidR="005138D5" w:rsidRPr="00594DB3" w:rsidTr="000B0DC7">
        <w:trPr>
          <w:cantSplit/>
          <w:trHeight w:hRule="exact" w:val="622"/>
        </w:trPr>
        <w:tc>
          <w:tcPr>
            <w:tcW w:w="5267" w:type="dxa"/>
          </w:tcPr>
          <w:p w:rsidR="004953C8" w:rsidRPr="00594DB3" w:rsidRDefault="004953C8" w:rsidP="00A75EBB">
            <w:pPr>
              <w:pStyle w:val="Sidhuvud"/>
              <w:spacing w:line="276" w:lineRule="auto"/>
            </w:pPr>
          </w:p>
        </w:tc>
        <w:tc>
          <w:tcPr>
            <w:tcW w:w="5267" w:type="dxa"/>
            <w:gridSpan w:val="3"/>
          </w:tcPr>
          <w:p w:rsidR="005138D5" w:rsidRPr="00594DB3" w:rsidRDefault="005138D5" w:rsidP="00A75EBB">
            <w:pPr>
              <w:pStyle w:val="Sidhuvud"/>
              <w:spacing w:line="276" w:lineRule="auto"/>
            </w:pPr>
          </w:p>
        </w:tc>
      </w:tr>
      <w:tr w:rsidR="005138D5" w:rsidRPr="00594DB3" w:rsidTr="000B0DC7">
        <w:trPr>
          <w:cantSplit/>
          <w:trHeight w:hRule="exact" w:val="124"/>
        </w:trPr>
        <w:tc>
          <w:tcPr>
            <w:tcW w:w="10535" w:type="dxa"/>
            <w:gridSpan w:val="4"/>
          </w:tcPr>
          <w:p w:rsidR="005138D5" w:rsidRPr="00594DB3" w:rsidRDefault="005138D5" w:rsidP="00A75EBB">
            <w:pPr>
              <w:pStyle w:val="Sidhuvud"/>
              <w:spacing w:line="276" w:lineRule="auto"/>
            </w:pPr>
          </w:p>
        </w:tc>
      </w:tr>
    </w:tbl>
    <w:sdt>
      <w:sdtPr>
        <w:alias w:val="Titel"/>
        <w:tag w:val="Start"/>
        <w:id w:val="578957759"/>
        <w:placeholder>
          <w:docPart w:val="0C84BB0D72C445E3B22B55BE9AFF185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10101" w:rsidRPr="00594DB3" w:rsidRDefault="00643BB0" w:rsidP="00A75EBB">
          <w:pPr>
            <w:pStyle w:val="Rubrik1"/>
            <w:spacing w:line="276" w:lineRule="auto"/>
            <w:rPr>
              <w:rFonts w:eastAsiaTheme="minorEastAsia"/>
            </w:rPr>
          </w:pPr>
          <w:r>
            <w:t>Minnesanteckningar Ungdomsrådet</w:t>
          </w:r>
        </w:p>
      </w:sdtContent>
    </w:sdt>
    <w:tbl>
      <w:tblPr>
        <w:tblW w:w="5714" w:type="pct"/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  <w:tblCaption w:val="Mötesuppgifter"/>
        <w:tblDescription w:val="Plats, datum och deltagare"/>
      </w:tblPr>
      <w:tblGrid>
        <w:gridCol w:w="1335"/>
        <w:gridCol w:w="6414"/>
        <w:gridCol w:w="739"/>
      </w:tblGrid>
      <w:tr w:rsidR="00E91D15" w:rsidRPr="00594DB3" w:rsidTr="001F0B4F">
        <w:trPr>
          <w:cantSplit/>
          <w:trHeight w:val="188"/>
        </w:trPr>
        <w:tc>
          <w:tcPr>
            <w:tcW w:w="1335" w:type="dxa"/>
          </w:tcPr>
          <w:p w:rsidR="00E91D15" w:rsidRPr="00594DB3" w:rsidRDefault="00E91D15" w:rsidP="00A75EBB">
            <w:pPr>
              <w:pStyle w:val="Tabellrubrik"/>
              <w:spacing w:line="276" w:lineRule="auto"/>
            </w:pPr>
            <w:r w:rsidRPr="00594DB3">
              <w:t>Plats</w:t>
            </w:r>
          </w:p>
        </w:tc>
        <w:tc>
          <w:tcPr>
            <w:tcW w:w="7153" w:type="dxa"/>
            <w:gridSpan w:val="2"/>
          </w:tcPr>
          <w:p w:rsidR="00E91D15" w:rsidRPr="00594DB3" w:rsidRDefault="00984AAD" w:rsidP="00A75EBB">
            <w:pPr>
              <w:pStyle w:val="Tabellinnehll"/>
              <w:spacing w:line="276" w:lineRule="auto"/>
            </w:pPr>
            <w:r>
              <w:t>fullmäktigesalen, kommunhuset.</w:t>
            </w:r>
          </w:p>
        </w:tc>
      </w:tr>
      <w:tr w:rsidR="00E91D15" w:rsidRPr="00594DB3" w:rsidTr="001F0B4F">
        <w:trPr>
          <w:cantSplit/>
          <w:trHeight w:val="188"/>
        </w:trPr>
        <w:tc>
          <w:tcPr>
            <w:tcW w:w="1335" w:type="dxa"/>
          </w:tcPr>
          <w:p w:rsidR="00E91D15" w:rsidRPr="00594DB3" w:rsidRDefault="00E91D15" w:rsidP="00A75EBB">
            <w:pPr>
              <w:pStyle w:val="Tabellrubrik"/>
              <w:spacing w:line="276" w:lineRule="auto"/>
            </w:pPr>
            <w:r w:rsidRPr="00594DB3">
              <w:t>Datum</w:t>
            </w:r>
          </w:p>
        </w:tc>
        <w:tc>
          <w:tcPr>
            <w:tcW w:w="7153" w:type="dxa"/>
            <w:gridSpan w:val="2"/>
          </w:tcPr>
          <w:p w:rsidR="00E91D15" w:rsidRPr="00594DB3" w:rsidRDefault="005B3867" w:rsidP="00A75EBB">
            <w:pPr>
              <w:pStyle w:val="Tabellinnehll"/>
              <w:spacing w:line="276" w:lineRule="auto"/>
            </w:pPr>
            <w:r>
              <w:t>2020-07-14</w:t>
            </w:r>
          </w:p>
        </w:tc>
      </w:tr>
      <w:tr w:rsidR="00E91D15" w:rsidRPr="00594DB3" w:rsidTr="001F0B4F">
        <w:trPr>
          <w:cantSplit/>
          <w:trHeight w:val="2648"/>
        </w:trPr>
        <w:tc>
          <w:tcPr>
            <w:tcW w:w="1335" w:type="dxa"/>
          </w:tcPr>
          <w:p w:rsidR="00E91D15" w:rsidRPr="00594DB3" w:rsidRDefault="00E91D15" w:rsidP="00A75EBB">
            <w:pPr>
              <w:pStyle w:val="Tabellrubrik"/>
              <w:spacing w:line="276" w:lineRule="auto"/>
            </w:pPr>
            <w:r w:rsidRPr="00594DB3">
              <w:t>Deltagare</w:t>
            </w:r>
          </w:p>
        </w:tc>
        <w:tc>
          <w:tcPr>
            <w:tcW w:w="6414" w:type="dxa"/>
          </w:tcPr>
          <w:p w:rsidR="00E91D15" w:rsidRDefault="00643BB0" w:rsidP="00A75EBB">
            <w:pPr>
              <w:pStyle w:val="Tabellinnehll"/>
              <w:spacing w:line="276" w:lineRule="auto"/>
            </w:pPr>
            <w:r>
              <w:t xml:space="preserve">Kim Hellström, </w:t>
            </w:r>
            <w:r w:rsidR="001317DE">
              <w:t>Ordf.</w:t>
            </w:r>
            <w:r w:rsidR="001317DE">
              <w:br/>
              <w:t>Alvin Jönsson, vice ordf.</w:t>
            </w:r>
          </w:p>
          <w:p w:rsidR="00B66B6A" w:rsidRDefault="00643BB0" w:rsidP="00A75EBB">
            <w:pPr>
              <w:pStyle w:val="Tabellinnehll"/>
              <w:spacing w:line="276" w:lineRule="auto"/>
            </w:pPr>
            <w:r>
              <w:t>Niklas Fonskov, Fritidschef</w:t>
            </w:r>
            <w:r>
              <w:br/>
            </w:r>
            <w:r w:rsidR="00B66B6A">
              <w:t>Emelie Lyrefors, sekreterare</w:t>
            </w:r>
          </w:p>
          <w:p w:rsidR="001317DE" w:rsidRDefault="001317DE" w:rsidP="00A75EBB">
            <w:pPr>
              <w:pStyle w:val="Tabellinnehll"/>
              <w:spacing w:line="276" w:lineRule="auto"/>
            </w:pPr>
          </w:p>
          <w:p w:rsidR="001317DE" w:rsidRDefault="001317DE" w:rsidP="00A75EBB">
            <w:pPr>
              <w:pStyle w:val="Tabellinnehll"/>
              <w:spacing w:line="276" w:lineRule="auto"/>
            </w:pPr>
            <w:r>
              <w:t>Samsam Ahmed, Linåkerskolan</w:t>
            </w:r>
          </w:p>
          <w:p w:rsidR="001317DE" w:rsidRDefault="001317DE" w:rsidP="00A75EBB">
            <w:pPr>
              <w:pStyle w:val="Tabellinnehll"/>
              <w:spacing w:line="276" w:lineRule="auto"/>
            </w:pPr>
            <w:r>
              <w:t>Alva Andersson, Linåkerskolan</w:t>
            </w:r>
          </w:p>
          <w:p w:rsidR="001317DE" w:rsidRDefault="001317DE" w:rsidP="00A75EBB">
            <w:pPr>
              <w:pStyle w:val="Tabellinnehll"/>
              <w:spacing w:line="276" w:lineRule="auto"/>
            </w:pPr>
            <w:r>
              <w:t>Albert Sehlberg, Parkskolan</w:t>
            </w:r>
          </w:p>
          <w:p w:rsidR="001317DE" w:rsidRDefault="001317DE" w:rsidP="00A75EBB">
            <w:pPr>
              <w:pStyle w:val="Tabellinnehll"/>
              <w:spacing w:line="276" w:lineRule="auto"/>
            </w:pPr>
            <w:r>
              <w:t>Noel Hillberborg, Linåkerskolan</w:t>
            </w:r>
          </w:p>
          <w:p w:rsidR="001317DE" w:rsidRDefault="001317DE" w:rsidP="00A75EBB">
            <w:pPr>
              <w:pStyle w:val="Tabellinnehll"/>
              <w:spacing w:line="276" w:lineRule="auto"/>
            </w:pPr>
            <w:r>
              <w:t>Samuel Levin, Linåkerskolan</w:t>
            </w:r>
          </w:p>
          <w:p w:rsidR="001317DE" w:rsidRDefault="001317DE" w:rsidP="00A75EBB">
            <w:pPr>
              <w:pStyle w:val="Tabellinnehll"/>
              <w:spacing w:line="276" w:lineRule="auto"/>
            </w:pPr>
            <w:r>
              <w:t>Wilmer Pålsson, Parkskolan</w:t>
            </w:r>
          </w:p>
          <w:p w:rsidR="001317DE" w:rsidRDefault="001317DE" w:rsidP="00A75EBB">
            <w:pPr>
              <w:pStyle w:val="Tabellinnehll"/>
              <w:spacing w:line="276" w:lineRule="auto"/>
            </w:pPr>
            <w:r>
              <w:t>Måns Andersson, Linåkerskolan</w:t>
            </w:r>
          </w:p>
          <w:p w:rsidR="00D704DD" w:rsidRDefault="001317DE" w:rsidP="00A75EBB">
            <w:pPr>
              <w:pStyle w:val="Tabellinnehll"/>
              <w:spacing w:line="276" w:lineRule="auto"/>
            </w:pPr>
            <w:r>
              <w:t>Ida Axelberg, Parkskolan</w:t>
            </w:r>
          </w:p>
          <w:p w:rsidR="00B66B6A" w:rsidRPr="00594DB3" w:rsidRDefault="00B66B6A" w:rsidP="005B3867">
            <w:pPr>
              <w:spacing w:line="276" w:lineRule="auto"/>
            </w:pPr>
          </w:p>
        </w:tc>
        <w:tc>
          <w:tcPr>
            <w:tcW w:w="739" w:type="dxa"/>
          </w:tcPr>
          <w:p w:rsidR="00E91D15" w:rsidRPr="00594DB3" w:rsidRDefault="00E91D15" w:rsidP="00A75EBB">
            <w:pPr>
              <w:pStyle w:val="Tabellinnehll"/>
              <w:spacing w:line="276" w:lineRule="auto"/>
            </w:pPr>
          </w:p>
        </w:tc>
      </w:tr>
    </w:tbl>
    <w:p w:rsidR="00E91D15" w:rsidRDefault="00AC2BBA" w:rsidP="00A75EBB">
      <w:pPr>
        <w:pStyle w:val="Rubrik2"/>
        <w:spacing w:before="360" w:line="276" w:lineRule="auto"/>
      </w:pPr>
      <w:r>
        <w:t>Inledning</w:t>
      </w:r>
    </w:p>
    <w:p w:rsidR="00594DB3" w:rsidRPr="00594DB3" w:rsidRDefault="00CA51EB" w:rsidP="00A75EBB">
      <w:pPr>
        <w:pStyle w:val="Brdtext"/>
        <w:spacing w:line="276" w:lineRule="auto"/>
      </w:pPr>
      <w:r>
        <w:rPr>
          <w:rFonts w:cs="Arial"/>
          <w:color w:val="000000"/>
          <w:szCs w:val="21"/>
        </w:rPr>
        <w:t>Ungdomsrådets</w:t>
      </w:r>
      <w:r w:rsidR="00676D3D" w:rsidRPr="00594DB3">
        <w:rPr>
          <w:rFonts w:cs="Arial"/>
          <w:color w:val="000000"/>
          <w:szCs w:val="21"/>
        </w:rPr>
        <w:t xml:space="preserve"> ordförande, Kim Hellström och ungdomsrådets vice ordförande Alvin Jönsson hälsar alla välkomna.</w:t>
      </w:r>
      <w:r w:rsidR="00594DB3" w:rsidRPr="00594DB3">
        <w:rPr>
          <w:rFonts w:cs="Arial"/>
          <w:color w:val="000000"/>
          <w:szCs w:val="21"/>
        </w:rPr>
        <w:br/>
      </w:r>
    </w:p>
    <w:p w:rsidR="00676D3D" w:rsidRDefault="00594DB3" w:rsidP="005B3867">
      <w:pPr>
        <w:pStyle w:val="Rubrik2"/>
        <w:rPr>
          <w:bCs/>
        </w:rPr>
      </w:pPr>
      <w:r w:rsidRPr="00594DB3">
        <w:rPr>
          <w:bCs/>
        </w:rPr>
        <w:t xml:space="preserve"> </w:t>
      </w:r>
      <w:r w:rsidR="005B3867" w:rsidRPr="005B3867">
        <w:rPr>
          <w:bCs/>
        </w:rPr>
        <w:t>Trygghetssatsning under sommaren 2020</w:t>
      </w:r>
    </w:p>
    <w:p w:rsidR="005B3867" w:rsidRDefault="005B3867" w:rsidP="005B3867">
      <w:pPr>
        <w:pStyle w:val="Brdtext"/>
      </w:pPr>
      <w:r>
        <w:t xml:space="preserve">Kommunstyrelsen beslutade 200612 (§ 169) att genomföra en särskild trygghetssatsning i kommunen på grund av covid-19. I beslutet står det att 600 tusenkronor finns för detta ändamål, varav 50 tusenkronor ska nyttjas i samråd med Ungdomsrådet. </w:t>
      </w:r>
    </w:p>
    <w:p w:rsidR="00B8690E" w:rsidRDefault="005B3867" w:rsidP="005B3867">
      <w:pPr>
        <w:pStyle w:val="Brdtext"/>
      </w:pPr>
      <w:r>
        <w:t xml:space="preserve">Därför </w:t>
      </w:r>
      <w:r w:rsidR="00362DBA">
        <w:t xml:space="preserve">har </w:t>
      </w:r>
      <w:r>
        <w:t>Ungdomsrådets ordförande</w:t>
      </w:r>
      <w:r w:rsidR="00362DBA">
        <w:t xml:space="preserve"> kallat</w:t>
      </w:r>
      <w:r>
        <w:t xml:space="preserve"> till ett extra ungdomsråd för att kunna </w:t>
      </w:r>
      <w:r w:rsidR="00357B74">
        <w:t xml:space="preserve">inhämta förslag på aktiviteter som skulle kunna </w:t>
      </w:r>
      <w:r>
        <w:t>genomföra</w:t>
      </w:r>
      <w:r w:rsidR="00357B74">
        <w:t>s</w:t>
      </w:r>
      <w:r>
        <w:t xml:space="preserve"> under augusti månad.</w:t>
      </w:r>
    </w:p>
    <w:p w:rsidR="006A49C2" w:rsidRDefault="00B8690E" w:rsidP="005B3867">
      <w:pPr>
        <w:pStyle w:val="Brdtext"/>
      </w:pPr>
      <w:r>
        <w:t>Niklas F</w:t>
      </w:r>
      <w:r w:rsidR="00AD4516">
        <w:t>onskov</w:t>
      </w:r>
      <w:r w:rsidR="00362DBA">
        <w:t>, fritidschef,</w:t>
      </w:r>
      <w:r w:rsidR="00AD4516">
        <w:t xml:space="preserve"> </w:t>
      </w:r>
      <w:r w:rsidR="005F38FA">
        <w:t xml:space="preserve">redogör för </w:t>
      </w:r>
      <w:r w:rsidR="00AD4516">
        <w:t>vilka sommarlovsaktiviteter som är planerade o</w:t>
      </w:r>
      <w:r>
        <w:t>ch va</w:t>
      </w:r>
      <w:r w:rsidR="006A49C2">
        <w:t xml:space="preserve">d som har skett föregående år. </w:t>
      </w:r>
      <w:r>
        <w:t xml:space="preserve">På grund av </w:t>
      </w:r>
      <w:r w:rsidR="006A49C2">
        <w:t xml:space="preserve">rådande pandemi har det inte kunnat genomföras en bättre planering med fler aktiviteter. Fritidsförvaltningen har tidigare år fått bidrag från socialstyrelsen för att kunna genomföra sommaraktiviteter. Detta har inte genomförts i år. </w:t>
      </w:r>
      <w:r w:rsidR="00A205EA">
        <w:br/>
      </w:r>
      <w:r w:rsidR="006A49C2">
        <w:t xml:space="preserve">Dock fick fritidsförvaltningen bidrag från sociala samfonden och från Svalövs kommuns trygghetssatsning och kan därför nu genomföra vissa aktiviteter. </w:t>
      </w:r>
      <w:r>
        <w:br/>
      </w:r>
      <w:r w:rsidR="00B96742">
        <w:t>Redan p</w:t>
      </w:r>
      <w:r w:rsidR="006A49C2">
        <w:t>lanerade s</w:t>
      </w:r>
      <w:r w:rsidR="002108C5">
        <w:t>ommarlovsaktiv</w:t>
      </w:r>
      <w:r w:rsidR="00E23F1B">
        <w:t>iteter</w:t>
      </w:r>
      <w:r w:rsidR="006A49C2">
        <w:t xml:space="preserve"> hittar man Svalövs kommuns hemsida i</w:t>
      </w:r>
      <w:r w:rsidR="00E23F1B">
        <w:t xml:space="preserve"> aktivitetskalender</w:t>
      </w:r>
      <w:r w:rsidR="006A49C2">
        <w:t xml:space="preserve">n. Den fylls på efterhand som aktiviteter startas runtom i kommunen. </w:t>
      </w:r>
    </w:p>
    <w:p w:rsidR="00010F68" w:rsidRDefault="006A49C2" w:rsidP="005B3867">
      <w:pPr>
        <w:pStyle w:val="Brdtext"/>
      </w:pPr>
      <w:r>
        <w:t xml:space="preserve">I beslutet kring trygghetssatsningen i kommunen </w:t>
      </w:r>
      <w:r w:rsidR="009E0FEE">
        <w:t>hänvisas det till att det ska</w:t>
      </w:r>
      <w:r w:rsidR="004F3A0C">
        <w:t xml:space="preserve"> ske samråd med Ungdomsrådet kring vilka insatser och aktiviteter som </w:t>
      </w:r>
      <w:r w:rsidR="00895345">
        <w:t>ungdomar i Svalövs kommun</w:t>
      </w:r>
      <w:r w:rsidR="004F3A0C">
        <w:t xml:space="preserve"> önskar. </w:t>
      </w:r>
      <w:r w:rsidR="002952F1">
        <w:br/>
      </w:r>
      <w:r w:rsidR="002952F1">
        <w:br/>
      </w:r>
      <w:r w:rsidR="00010F68">
        <w:t>Ungdomsrådet inkom med följande förslag och synpunkter:</w:t>
      </w:r>
    </w:p>
    <w:p w:rsidR="00010F68" w:rsidRDefault="009C59E4" w:rsidP="00010F68">
      <w:pPr>
        <w:pStyle w:val="Brdtext"/>
        <w:numPr>
          <w:ilvl w:val="0"/>
          <w:numId w:val="2"/>
        </w:numPr>
      </w:pPr>
      <w:r>
        <w:t>Basketkorgar och en</w:t>
      </w:r>
      <w:r w:rsidR="00010F68">
        <w:t xml:space="preserve"> turnering </w:t>
      </w:r>
      <w:r w:rsidR="003D0628">
        <w:t>i anslutning till detta</w:t>
      </w:r>
      <w:r w:rsidR="00695B41">
        <w:t>, belä</w:t>
      </w:r>
      <w:r w:rsidR="00010F68">
        <w:t>g</w:t>
      </w:r>
      <w:r w:rsidR="00695B41">
        <w:t>e</w:t>
      </w:r>
      <w:r w:rsidR="00010F68">
        <w:t>t i Teckomatorp</w:t>
      </w:r>
      <w:r w:rsidR="00EA15D7">
        <w:t>, gärna vid skolområdet</w:t>
      </w:r>
    </w:p>
    <w:p w:rsidR="00010F68" w:rsidRDefault="00010F68" w:rsidP="00010F68">
      <w:pPr>
        <w:pStyle w:val="Brdtext"/>
        <w:numPr>
          <w:ilvl w:val="0"/>
          <w:numId w:val="2"/>
        </w:numPr>
      </w:pPr>
      <w:r>
        <w:t xml:space="preserve">Utebio beläget </w:t>
      </w:r>
      <w:r w:rsidR="009C59E4">
        <w:t>runtom i</w:t>
      </w:r>
      <w:r>
        <w:t xml:space="preserve"> kommunen</w:t>
      </w:r>
    </w:p>
    <w:p w:rsidR="00010F68" w:rsidRDefault="00010F68" w:rsidP="00010F68">
      <w:pPr>
        <w:pStyle w:val="Brdtext"/>
        <w:numPr>
          <w:ilvl w:val="0"/>
          <w:numId w:val="2"/>
        </w:numPr>
      </w:pPr>
      <w:r>
        <w:t>Filmvisning och FIFA-turnering på biografen</w:t>
      </w:r>
      <w:r w:rsidR="00EA15D7">
        <w:t xml:space="preserve"> i Svalöv</w:t>
      </w:r>
    </w:p>
    <w:p w:rsidR="00010F68" w:rsidRDefault="00010F68" w:rsidP="00010F68">
      <w:pPr>
        <w:pStyle w:val="Brdtext"/>
        <w:numPr>
          <w:ilvl w:val="0"/>
          <w:numId w:val="2"/>
        </w:numPr>
      </w:pPr>
      <w:r>
        <w:t>Olika former av skattjakter (familjeaktivitet)</w:t>
      </w:r>
    </w:p>
    <w:p w:rsidR="00010F68" w:rsidRDefault="00010F68" w:rsidP="00010F68">
      <w:pPr>
        <w:pStyle w:val="Brdtext"/>
        <w:numPr>
          <w:ilvl w:val="0"/>
          <w:numId w:val="2"/>
        </w:numPr>
      </w:pPr>
      <w:r>
        <w:t>Boka ett arrangemang med uppträdande av artist eller liknande</w:t>
      </w:r>
    </w:p>
    <w:p w:rsidR="00010F68" w:rsidRDefault="00010F68" w:rsidP="00010F68">
      <w:pPr>
        <w:pStyle w:val="Brdtext"/>
        <w:numPr>
          <w:ilvl w:val="0"/>
          <w:numId w:val="2"/>
        </w:numPr>
      </w:pPr>
      <w:r>
        <w:t>Matätartävling</w:t>
      </w:r>
    </w:p>
    <w:p w:rsidR="00010F68" w:rsidRDefault="00010F68" w:rsidP="00010F68">
      <w:pPr>
        <w:pStyle w:val="Brdtext"/>
        <w:numPr>
          <w:ilvl w:val="0"/>
          <w:numId w:val="2"/>
        </w:numPr>
      </w:pPr>
      <w:r>
        <w:t>Origami på biblioteken</w:t>
      </w:r>
    </w:p>
    <w:p w:rsidR="00CA3BC3" w:rsidRDefault="00CA3BC3" w:rsidP="00010F68">
      <w:pPr>
        <w:pStyle w:val="Brdtext"/>
        <w:numPr>
          <w:ilvl w:val="0"/>
          <w:numId w:val="2"/>
        </w:numPr>
      </w:pPr>
      <w:r>
        <w:t>Bollplank i Teckomatorp, gärna beläget på skolområdet</w:t>
      </w:r>
    </w:p>
    <w:p w:rsidR="00EA15D7" w:rsidRDefault="00EA15D7" w:rsidP="00010F68">
      <w:pPr>
        <w:pStyle w:val="Brdtext"/>
        <w:numPr>
          <w:ilvl w:val="0"/>
          <w:numId w:val="2"/>
        </w:numPr>
      </w:pPr>
      <w:r>
        <w:t>”Sist som lämnar vinner”, Lek/tävling där vinsten i någon form är sponsrad av lokala näringslivet</w:t>
      </w:r>
    </w:p>
    <w:p w:rsidR="00D668DC" w:rsidRDefault="00D668DC" w:rsidP="00010F68">
      <w:pPr>
        <w:pStyle w:val="Brdtext"/>
        <w:numPr>
          <w:ilvl w:val="0"/>
          <w:numId w:val="2"/>
        </w:numPr>
      </w:pPr>
      <w:r>
        <w:t>Generellt underhåll av redan befintliga anläggningarna, exempelvis multiarenor runtom i kommunen, behöver göras och skulle kunna bidra till trygghetssatsningen</w:t>
      </w:r>
    </w:p>
    <w:p w:rsidR="005C2984" w:rsidRDefault="005C2984" w:rsidP="005C2984">
      <w:pPr>
        <w:pStyle w:val="Brdtext"/>
        <w:ind w:left="720"/>
      </w:pPr>
    </w:p>
    <w:p w:rsidR="005C2984" w:rsidRDefault="005C2984" w:rsidP="00EA15D7">
      <w:pPr>
        <w:pStyle w:val="Brdtext"/>
      </w:pPr>
      <w:r>
        <w:t>Det görs en omröstning kring vilka två förslag som Ungdomsr</w:t>
      </w:r>
      <w:r w:rsidR="00BB56C7">
        <w:t>ådet anser vara bäst</w:t>
      </w:r>
      <w:r>
        <w:t xml:space="preserve"> </w:t>
      </w:r>
      <w:r w:rsidR="00BB56C7">
        <w:t>att eventuellt</w:t>
      </w:r>
      <w:r>
        <w:t xml:space="preserve"> arrangeras i anknytning till sommarlovet. Nedanstående fick flest röster:</w:t>
      </w:r>
    </w:p>
    <w:p w:rsidR="005C2984" w:rsidRDefault="005C2984" w:rsidP="00695B41">
      <w:pPr>
        <w:pStyle w:val="Brdtext"/>
        <w:numPr>
          <w:ilvl w:val="0"/>
          <w:numId w:val="2"/>
        </w:numPr>
      </w:pPr>
      <w:r>
        <w:t xml:space="preserve">Förslag 1: </w:t>
      </w:r>
      <w:r w:rsidR="00695B41">
        <w:t>Basketkorgar och en turnering i anslutning till detta, beläget i Teckomatorp, gärna vid skolområdet</w:t>
      </w:r>
    </w:p>
    <w:p w:rsidR="005C2984" w:rsidRDefault="005C2984" w:rsidP="005C2984">
      <w:pPr>
        <w:pStyle w:val="Brdtext"/>
        <w:numPr>
          <w:ilvl w:val="0"/>
          <w:numId w:val="2"/>
        </w:numPr>
      </w:pPr>
      <w:r>
        <w:t xml:space="preserve">Förslag 2: </w:t>
      </w:r>
      <w:r>
        <w:t>Filmvisning och FIFA-turnering på biografen i Svalöv</w:t>
      </w:r>
    </w:p>
    <w:p w:rsidR="007B6794" w:rsidRDefault="007B6794" w:rsidP="00EA15D7">
      <w:pPr>
        <w:pStyle w:val="Brdtext"/>
      </w:pPr>
    </w:p>
    <w:p w:rsidR="005C2984" w:rsidRPr="007B6794" w:rsidRDefault="007B6794" w:rsidP="00EA15D7">
      <w:pPr>
        <w:pStyle w:val="Brdtext"/>
        <w:rPr>
          <w:i/>
        </w:rPr>
      </w:pPr>
      <w:r w:rsidRPr="007B6794">
        <w:rPr>
          <w:i/>
        </w:rPr>
        <w:t xml:space="preserve">Dessa förslag lämnas till </w:t>
      </w:r>
      <w:r w:rsidR="003C1065">
        <w:rPr>
          <w:i/>
        </w:rPr>
        <w:t>fritidsförvaltningen</w:t>
      </w:r>
      <w:r w:rsidRPr="007B6794">
        <w:rPr>
          <w:i/>
        </w:rPr>
        <w:t xml:space="preserve"> för att vidare hantering och till kommunstyrelsen för kännedom.</w:t>
      </w:r>
    </w:p>
    <w:p w:rsidR="005C2984" w:rsidRDefault="005C2984" w:rsidP="00EA15D7">
      <w:pPr>
        <w:pStyle w:val="Brdtext"/>
      </w:pPr>
    </w:p>
    <w:p w:rsidR="005B3867" w:rsidRDefault="005C2984" w:rsidP="00EA15D7">
      <w:pPr>
        <w:pStyle w:val="Brdtext"/>
      </w:pPr>
      <w:r>
        <w:t>Övrigt:</w:t>
      </w:r>
    </w:p>
    <w:p w:rsidR="00F531E1" w:rsidRDefault="00F531E1" w:rsidP="005B3867">
      <w:pPr>
        <w:pStyle w:val="Brdtext"/>
      </w:pPr>
      <w:r>
        <w:t>På kommande ungdomsråd</w:t>
      </w:r>
      <w:r w:rsidR="005C2984">
        <w:t xml:space="preserve"> ska en genomgång kring </w:t>
      </w:r>
      <w:r w:rsidR="00B44848">
        <w:t>b</w:t>
      </w:r>
      <w:r w:rsidR="00E42ACD">
        <w:t>eslutsfattandet i kommunen ske.</w:t>
      </w:r>
      <w:bookmarkStart w:id="0" w:name="_GoBack"/>
      <w:bookmarkEnd w:id="0"/>
    </w:p>
    <w:p w:rsidR="00F531E1" w:rsidRPr="005B3867" w:rsidRDefault="00F531E1" w:rsidP="005B3867">
      <w:pPr>
        <w:pStyle w:val="Brdtext"/>
      </w:pPr>
    </w:p>
    <w:p w:rsidR="00676D3D" w:rsidRPr="00676D3D" w:rsidRDefault="00676D3D" w:rsidP="00A75EB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Cs w:val="21"/>
        </w:rPr>
      </w:pPr>
    </w:p>
    <w:p w:rsidR="006A489D" w:rsidRPr="00594DB3" w:rsidRDefault="00E91D15" w:rsidP="00A75EBB">
      <w:pPr>
        <w:pStyle w:val="Rubrik3"/>
        <w:spacing w:line="276" w:lineRule="auto"/>
      </w:pPr>
      <w:r w:rsidRPr="00594DB3">
        <w:lastRenderedPageBreak/>
        <w:t>Underskrift av mötets sekreterare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Underskrift"/>
      </w:tblPr>
      <w:tblGrid>
        <w:gridCol w:w="3783"/>
        <w:gridCol w:w="3784"/>
      </w:tblGrid>
      <w:tr w:rsidR="006A489D" w:rsidRPr="00594DB3" w:rsidTr="006678D7">
        <w:trPr>
          <w:cantSplit/>
          <w:trHeight w:hRule="exact" w:val="1200"/>
        </w:trPr>
        <w:tc>
          <w:tcPr>
            <w:tcW w:w="3783" w:type="dxa"/>
            <w:vAlign w:val="bottom"/>
          </w:tcPr>
          <w:p w:rsidR="006A489D" w:rsidRPr="00594DB3" w:rsidRDefault="00594DB3" w:rsidP="00A75EBB">
            <w:pPr>
              <w:pStyle w:val="Signatur"/>
              <w:spacing w:line="276" w:lineRule="auto"/>
            </w:pPr>
            <w:r>
              <w:t>Emelie Lyrefors</w:t>
            </w:r>
          </w:p>
          <w:p w:rsidR="006A489D" w:rsidRPr="00594DB3" w:rsidRDefault="00594DB3" w:rsidP="00A75EBB">
            <w:pPr>
              <w:pStyle w:val="Signatur"/>
              <w:spacing w:line="276" w:lineRule="auto"/>
            </w:pPr>
            <w:r>
              <w:t>Nämndadministrator</w:t>
            </w:r>
          </w:p>
        </w:tc>
        <w:tc>
          <w:tcPr>
            <w:tcW w:w="3784" w:type="dxa"/>
            <w:vAlign w:val="bottom"/>
          </w:tcPr>
          <w:p w:rsidR="006A489D" w:rsidRPr="00594DB3" w:rsidRDefault="006A489D" w:rsidP="00A75EBB">
            <w:pPr>
              <w:pStyle w:val="Signatur"/>
              <w:spacing w:line="276" w:lineRule="auto"/>
            </w:pPr>
          </w:p>
        </w:tc>
      </w:tr>
    </w:tbl>
    <w:p w:rsidR="00DB5C2D" w:rsidRPr="00594DB3" w:rsidRDefault="00DB5C2D" w:rsidP="00A75EBB">
      <w:pPr>
        <w:spacing w:line="276" w:lineRule="auto"/>
      </w:pPr>
    </w:p>
    <w:sectPr w:rsidR="00DB5C2D" w:rsidRPr="00594DB3" w:rsidSect="00F0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B3" w:rsidRDefault="00594DB3" w:rsidP="00A80039">
      <w:pPr>
        <w:pStyle w:val="Tabellinnehll"/>
      </w:pPr>
      <w:r>
        <w:separator/>
      </w:r>
    </w:p>
  </w:endnote>
  <w:endnote w:type="continuationSeparator" w:id="0">
    <w:p w:rsidR="00594DB3" w:rsidRDefault="00594DB3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B3" w:rsidRDefault="00594DB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tbl>
    <w:tblPr>
      <w:tblW w:w="10417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4"/>
      <w:gridCol w:w="2380"/>
      <w:gridCol w:w="2268"/>
      <w:gridCol w:w="1763"/>
      <w:gridCol w:w="1358"/>
      <w:gridCol w:w="1344"/>
    </w:tblGrid>
    <w:tr w:rsidR="001530DF" w:rsidRPr="00AC6B31" w:rsidTr="00A50B95">
      <w:trPr>
        <w:trHeight w:val="418"/>
      </w:trPr>
      <w:tc>
        <w:tcPr>
          <w:tcW w:w="1304" w:type="dxa"/>
          <w:vMerge w:val="restart"/>
          <w:tcBorders>
            <w:top w:val="single" w:sz="4" w:space="0" w:color="auto"/>
          </w:tcBorders>
        </w:tcPr>
        <w:p w:rsidR="001530DF" w:rsidRPr="006B0841" w:rsidRDefault="003E7B09" w:rsidP="000B7BFF">
          <w:pPr>
            <w:pStyle w:val="Sidfotledtext"/>
            <w:spacing w:before="200"/>
          </w:pPr>
          <w:r>
            <w:rPr>
              <w:noProof/>
            </w:rPr>
            <w:drawing>
              <wp:inline distT="0" distB="0" distL="0" distR="0" wp14:anchorId="5140B4E4" wp14:editId="3A68722F">
                <wp:extent cx="720000" cy="677145"/>
                <wp:effectExtent l="0" t="0" r="4445" b="8890"/>
                <wp:docPr id="3" name="Bildobjekt 3" descr="D:\Dropbox\FORMsoft AB\Kundarea\Svalöv\Logotyper\emf\Såningsmannen - beskure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ropbox\FORMsoft AB\Kundarea\Svalöv\Logotyper\emf\Såningsmannen - beskuren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67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0" w:type="dxa"/>
          <w:tcBorders>
            <w:top w:val="single" w:sz="4" w:space="0" w:color="auto"/>
          </w:tcBorders>
        </w:tcPr>
        <w:p w:rsidR="001530DF" w:rsidRPr="006B0841" w:rsidRDefault="001530DF" w:rsidP="006B0841">
          <w:pPr>
            <w:pStyle w:val="Sidfotledtext"/>
          </w:pPr>
        </w:p>
        <w:p w:rsidR="001530DF" w:rsidRPr="006B0841" w:rsidRDefault="00594DB3" w:rsidP="006B0841">
          <w:pPr>
            <w:pStyle w:val="Sidfot"/>
          </w:pPr>
          <w:r>
            <w:t>Svalövs kommun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1530DF" w:rsidRPr="006B0841" w:rsidRDefault="00594DB3" w:rsidP="006B0841">
          <w:pPr>
            <w:pStyle w:val="Sidfotledtext"/>
          </w:pPr>
          <w:r>
            <w:t>Hemsida</w:t>
          </w:r>
        </w:p>
        <w:p w:rsidR="001530DF" w:rsidRPr="006B0841" w:rsidRDefault="00594DB3" w:rsidP="006B0841">
          <w:pPr>
            <w:pStyle w:val="Sidfot"/>
          </w:pPr>
          <w:r>
            <w:t>www.svalov.se</w:t>
          </w:r>
        </w:p>
      </w:tc>
      <w:tc>
        <w:tcPr>
          <w:tcW w:w="4465" w:type="dxa"/>
          <w:gridSpan w:val="3"/>
          <w:tcBorders>
            <w:top w:val="single" w:sz="4" w:space="0" w:color="auto"/>
          </w:tcBorders>
        </w:tcPr>
        <w:p w:rsidR="001530DF" w:rsidRPr="006B0841" w:rsidRDefault="00594DB3" w:rsidP="006B0841">
          <w:pPr>
            <w:pStyle w:val="Sidfotledtext"/>
          </w:pPr>
          <w:r>
            <w:t>E-post</w:t>
          </w:r>
        </w:p>
        <w:p w:rsidR="001530DF" w:rsidRPr="006B0841" w:rsidRDefault="00594DB3" w:rsidP="006B0841">
          <w:pPr>
            <w:pStyle w:val="Sidfot"/>
          </w:pPr>
          <w:r>
            <w:t>info@svalov.se</w:t>
          </w:r>
        </w:p>
      </w:tc>
    </w:tr>
    <w:tr w:rsidR="001530DF" w:rsidRPr="007A722C" w:rsidTr="0027023C">
      <w:trPr>
        <w:trHeight w:val="400"/>
      </w:trPr>
      <w:tc>
        <w:tcPr>
          <w:tcW w:w="1304" w:type="dxa"/>
          <w:vMerge/>
        </w:tcPr>
        <w:p w:rsidR="001530DF" w:rsidRPr="006B0841" w:rsidRDefault="001530DF" w:rsidP="006B0841">
          <w:pPr>
            <w:pStyle w:val="Sidfotledtext"/>
          </w:pPr>
        </w:p>
      </w:tc>
      <w:tc>
        <w:tcPr>
          <w:tcW w:w="2380" w:type="dxa"/>
        </w:tcPr>
        <w:p w:rsidR="001530DF" w:rsidRPr="006B0841" w:rsidRDefault="00594DB3" w:rsidP="006B0841">
          <w:pPr>
            <w:pStyle w:val="Sidfotledtext"/>
          </w:pPr>
          <w:r>
            <w:t>Postadress</w:t>
          </w:r>
        </w:p>
        <w:p w:rsidR="001530DF" w:rsidRPr="006B0841" w:rsidRDefault="00594DB3" w:rsidP="006B0841">
          <w:pPr>
            <w:pStyle w:val="Sidfot"/>
          </w:pPr>
          <w:r>
            <w:t>268 80 Svalöv</w:t>
          </w:r>
        </w:p>
      </w:tc>
      <w:tc>
        <w:tcPr>
          <w:tcW w:w="2268" w:type="dxa"/>
        </w:tcPr>
        <w:p w:rsidR="001530DF" w:rsidRPr="006B0841" w:rsidRDefault="00594DB3" w:rsidP="006B0841">
          <w:pPr>
            <w:pStyle w:val="Sidfotledtext"/>
          </w:pPr>
          <w:r>
            <w:t>Besöksadress</w:t>
          </w:r>
        </w:p>
        <w:p w:rsidR="001530DF" w:rsidRPr="006B0841" w:rsidRDefault="00594DB3" w:rsidP="006B0841">
          <w:pPr>
            <w:pStyle w:val="Sidfot"/>
          </w:pPr>
          <w:r>
            <w:t>Herrevadsgatan 10</w:t>
          </w:r>
        </w:p>
      </w:tc>
      <w:tc>
        <w:tcPr>
          <w:tcW w:w="1763" w:type="dxa"/>
        </w:tcPr>
        <w:p w:rsidR="001530DF" w:rsidRPr="006B0841" w:rsidRDefault="00594DB3" w:rsidP="006B0841">
          <w:pPr>
            <w:pStyle w:val="Sidfotledtext"/>
          </w:pPr>
          <w:r>
            <w:t>Telefon</w:t>
          </w:r>
        </w:p>
        <w:p w:rsidR="001530DF" w:rsidRPr="006B0841" w:rsidRDefault="00594DB3" w:rsidP="006B0841">
          <w:pPr>
            <w:pStyle w:val="Sidfot"/>
          </w:pPr>
          <w:r>
            <w:t>0418-47 50 00</w:t>
          </w:r>
        </w:p>
      </w:tc>
      <w:tc>
        <w:tcPr>
          <w:tcW w:w="1358" w:type="dxa"/>
        </w:tcPr>
        <w:p w:rsidR="001530DF" w:rsidRPr="006B0841" w:rsidRDefault="00594DB3" w:rsidP="006B0841">
          <w:pPr>
            <w:pStyle w:val="Sidfotledtext"/>
          </w:pPr>
          <w:r>
            <w:t>Bankgiro</w:t>
          </w:r>
        </w:p>
        <w:p w:rsidR="001530DF" w:rsidRPr="006B0841" w:rsidRDefault="00594DB3" w:rsidP="006B0841">
          <w:pPr>
            <w:pStyle w:val="Sidfot"/>
          </w:pPr>
          <w:r>
            <w:t>663-7367</w:t>
          </w:r>
        </w:p>
      </w:tc>
      <w:tc>
        <w:tcPr>
          <w:tcW w:w="1344" w:type="dxa"/>
        </w:tcPr>
        <w:p w:rsidR="001530DF" w:rsidRPr="006B0841" w:rsidRDefault="00594DB3" w:rsidP="006B0841">
          <w:pPr>
            <w:pStyle w:val="Sidfotledtext"/>
          </w:pPr>
          <w:r>
            <w:t>Organisationsnr</w:t>
          </w:r>
        </w:p>
        <w:p w:rsidR="001530DF" w:rsidRPr="006B0841" w:rsidRDefault="00594DB3" w:rsidP="006B0841">
          <w:pPr>
            <w:pStyle w:val="Sidfot"/>
          </w:pPr>
          <w:r>
            <w:t>212000-0993</w:t>
          </w:r>
        </w:p>
      </w:tc>
    </w:tr>
  </w:tbl>
  <w:p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B3" w:rsidRDefault="00594DB3" w:rsidP="00A80039">
      <w:pPr>
        <w:pStyle w:val="Tabellinnehll"/>
      </w:pPr>
      <w:r>
        <w:separator/>
      </w:r>
    </w:p>
  </w:footnote>
  <w:footnote w:type="continuationSeparator" w:id="0">
    <w:p w:rsidR="00594DB3" w:rsidRDefault="00594DB3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B3" w:rsidRDefault="00594D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5F3AC0" w:rsidTr="005D7923">
      <w:trPr>
        <w:cantSplit/>
        <w:trHeight w:val="480"/>
      </w:trPr>
      <w:tc>
        <w:tcPr>
          <w:tcW w:w="5216" w:type="dxa"/>
        </w:tcPr>
        <w:p w:rsidR="00A45E64" w:rsidRPr="005F3AC0" w:rsidRDefault="00594DB3" w:rsidP="005D7923">
          <w:pPr>
            <w:pStyle w:val="Sidhuvud"/>
            <w:spacing w:before="220"/>
          </w:pPr>
          <w:r>
            <w:t>Svalövs kommun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dataBinding w:xpath="/FORMsoft[1]/LabelOurDate[1]" w:storeItemID="{0C51AE3A-97AB-4E59-8CBD-BD8F06016390}"/>
            <w:text/>
          </w:sdtPr>
          <w:sdtEndPr/>
          <w:sdtContent>
            <w:p w:rsidR="00A45E64" w:rsidRPr="005F3AC0" w:rsidRDefault="00594DB3" w:rsidP="005D7923">
              <w:pPr>
                <w:pStyle w:val="Sidhuvudledtext"/>
              </w:pPr>
              <w:r>
                <w:t>Datum</w:t>
              </w:r>
            </w:p>
          </w:sdtContent>
        </w:sdt>
        <w:sdt>
          <w:sdtPr>
            <w:alias w:val="Datum"/>
            <w:tag w:val="Vårt datum"/>
            <w:id w:val="1995829472"/>
            <w:dataBinding w:xpath="/FORMsoft[1]/OurDate[1]" w:storeItemID="{0C51AE3A-97AB-4E59-8CBD-BD8F06016390}"/>
            <w:text/>
          </w:sdtPr>
          <w:sdtEndPr/>
          <w:sdtContent>
            <w:p w:rsidR="00A45E64" w:rsidRPr="005F3AC0" w:rsidRDefault="005B3867" w:rsidP="005D7923">
              <w:pPr>
                <w:pStyle w:val="Sidhuvud"/>
              </w:pPr>
              <w:r>
                <w:t>2020-07-14</w:t>
              </w:r>
            </w:p>
          </w:sdtContent>
        </w:sdt>
      </w:tc>
      <w:tc>
        <w:tcPr>
          <w:tcW w:w="1956" w:type="dxa"/>
        </w:tcPr>
        <w:sdt>
          <w:sdtPr>
            <w:alias w:val="Diarienummer ledtext"/>
            <w:tag w:val="Vår referens ledtext"/>
            <w:id w:val="-947384488"/>
            <w:showingPlcHdr/>
            <w:dataBinding w:xpath="/FORMsoft[1]/LabelOurReference[1]" w:storeItemID="{0C51AE3A-97AB-4E59-8CBD-BD8F06016390}"/>
            <w:text/>
          </w:sdtPr>
          <w:sdtEndPr/>
          <w:sdtContent>
            <w:p w:rsidR="00A45E64" w:rsidRPr="005F3AC0" w:rsidRDefault="00542210" w:rsidP="005D7923">
              <w:pPr>
                <w:pStyle w:val="Sidhuvudledtext"/>
              </w:pPr>
              <w:r w:rsidRPr="005F3AC0">
                <w:t xml:space="preserve"> </w:t>
              </w:r>
            </w:p>
          </w:sdtContent>
        </w:sdt>
        <w:sdt>
          <w:sdtPr>
            <w:alias w:val="Diarienummer"/>
            <w:tag w:val="Vår referens"/>
            <w:id w:val="-1783257043"/>
            <w:showingPlcHdr/>
            <w:dataBinding w:xpath="/FORMsoft[1]/OurReference[1]" w:storeItemID="{0C51AE3A-97AB-4E59-8CBD-BD8F06016390}"/>
            <w:text/>
          </w:sdtPr>
          <w:sdtEndPr/>
          <w:sdtContent>
            <w:p w:rsidR="00A45E64" w:rsidRPr="005F3AC0" w:rsidRDefault="00542210" w:rsidP="005D7923">
              <w:pPr>
                <w:pStyle w:val="Sidhuvud"/>
              </w:pPr>
              <w:r w:rsidRPr="005F3AC0">
                <w:t xml:space="preserve"> </w:t>
              </w:r>
            </w:p>
          </w:sdtContent>
        </w:sdt>
      </w:tc>
      <w:tc>
        <w:tcPr>
          <w:tcW w:w="1304" w:type="dxa"/>
        </w:tcPr>
        <w:p w:rsidR="00A45E64" w:rsidRPr="005F3AC0" w:rsidRDefault="00594DB3" w:rsidP="005D7923">
          <w:pPr>
            <w:pStyle w:val="Sidhuvudledtext"/>
          </w:pPr>
          <w:r>
            <w:t>Sida</w:t>
          </w:r>
        </w:p>
        <w:p w:rsidR="00A45E64" w:rsidRPr="005F3AC0" w:rsidRDefault="00A45E64" w:rsidP="005D7923">
          <w:pPr>
            <w:pStyle w:val="Sidhuvud"/>
          </w:pPr>
          <w:r w:rsidRPr="005F3AC0">
            <w:fldChar w:fldCharType="begin"/>
          </w:r>
          <w:r w:rsidRPr="005F3AC0">
            <w:instrText xml:space="preserve"> PAGE </w:instrText>
          </w:r>
          <w:r w:rsidRPr="005F3AC0">
            <w:fldChar w:fldCharType="separate"/>
          </w:r>
          <w:r w:rsidR="00E42ACD">
            <w:rPr>
              <w:noProof/>
            </w:rPr>
            <w:t>2</w:t>
          </w:r>
          <w:r w:rsidRPr="005F3AC0">
            <w:fldChar w:fldCharType="end"/>
          </w:r>
          <w:r w:rsidRPr="005F3AC0">
            <w:t>(</w:t>
          </w:r>
          <w:r w:rsidR="00E42ACD">
            <w:fldChar w:fldCharType="begin"/>
          </w:r>
          <w:r w:rsidR="00E42ACD">
            <w:instrText xml:space="preserve"> NUMPAGES </w:instrText>
          </w:r>
          <w:r w:rsidR="00E42ACD">
            <w:fldChar w:fldCharType="separate"/>
          </w:r>
          <w:r w:rsidR="00E42ACD">
            <w:rPr>
              <w:noProof/>
            </w:rPr>
            <w:t>2</w:t>
          </w:r>
          <w:r w:rsidR="00E42ACD">
            <w:rPr>
              <w:noProof/>
            </w:rPr>
            <w:fldChar w:fldCharType="end"/>
          </w:r>
          <w:r w:rsidRPr="005F3AC0"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43D5"/>
    <w:multiLevelType w:val="hybridMultilevel"/>
    <w:tmpl w:val="A484D7F6"/>
    <w:lvl w:ilvl="0" w:tplc="3858D15E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918BD"/>
    <w:multiLevelType w:val="hybridMultilevel"/>
    <w:tmpl w:val="81CA8870"/>
    <w:lvl w:ilvl="0" w:tplc="AAA2ABD4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www.formsoft.se/docs/sisdokument.pdf"/>
  </w:docVars>
  <w:rsids>
    <w:rsidRoot w:val="00594DB3"/>
    <w:rsid w:val="0000633C"/>
    <w:rsid w:val="0001060E"/>
    <w:rsid w:val="00010F68"/>
    <w:rsid w:val="000116E9"/>
    <w:rsid w:val="0001491E"/>
    <w:rsid w:val="00017298"/>
    <w:rsid w:val="00024FE7"/>
    <w:rsid w:val="0002645A"/>
    <w:rsid w:val="000316AA"/>
    <w:rsid w:val="00032E22"/>
    <w:rsid w:val="00036CCD"/>
    <w:rsid w:val="00037330"/>
    <w:rsid w:val="000378E0"/>
    <w:rsid w:val="00037F70"/>
    <w:rsid w:val="00040DC3"/>
    <w:rsid w:val="00040E2E"/>
    <w:rsid w:val="00041988"/>
    <w:rsid w:val="00043108"/>
    <w:rsid w:val="00044C23"/>
    <w:rsid w:val="00051634"/>
    <w:rsid w:val="00055670"/>
    <w:rsid w:val="000568A6"/>
    <w:rsid w:val="00056BE6"/>
    <w:rsid w:val="00072CE9"/>
    <w:rsid w:val="00072D69"/>
    <w:rsid w:val="00083B28"/>
    <w:rsid w:val="000872BC"/>
    <w:rsid w:val="000875A0"/>
    <w:rsid w:val="00092921"/>
    <w:rsid w:val="00092982"/>
    <w:rsid w:val="00094158"/>
    <w:rsid w:val="00095395"/>
    <w:rsid w:val="000968E0"/>
    <w:rsid w:val="00097F62"/>
    <w:rsid w:val="000A408D"/>
    <w:rsid w:val="000A4519"/>
    <w:rsid w:val="000A6228"/>
    <w:rsid w:val="000B01C0"/>
    <w:rsid w:val="000B0DC7"/>
    <w:rsid w:val="000B4DB5"/>
    <w:rsid w:val="000B66D9"/>
    <w:rsid w:val="000B78A4"/>
    <w:rsid w:val="000B7BFF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17E5"/>
    <w:rsid w:val="000E2CFA"/>
    <w:rsid w:val="000E53B9"/>
    <w:rsid w:val="000F2239"/>
    <w:rsid w:val="000F6D18"/>
    <w:rsid w:val="00102297"/>
    <w:rsid w:val="00102876"/>
    <w:rsid w:val="00104394"/>
    <w:rsid w:val="0011569F"/>
    <w:rsid w:val="00117F27"/>
    <w:rsid w:val="001218D5"/>
    <w:rsid w:val="00121EEC"/>
    <w:rsid w:val="00122D7C"/>
    <w:rsid w:val="00124A31"/>
    <w:rsid w:val="001317DE"/>
    <w:rsid w:val="00132049"/>
    <w:rsid w:val="001334E7"/>
    <w:rsid w:val="00134155"/>
    <w:rsid w:val="00143DBA"/>
    <w:rsid w:val="00144939"/>
    <w:rsid w:val="001530DF"/>
    <w:rsid w:val="00154706"/>
    <w:rsid w:val="00160519"/>
    <w:rsid w:val="00161D7E"/>
    <w:rsid w:val="00164912"/>
    <w:rsid w:val="00164DE2"/>
    <w:rsid w:val="00165ED0"/>
    <w:rsid w:val="0016659D"/>
    <w:rsid w:val="001700F1"/>
    <w:rsid w:val="0017281E"/>
    <w:rsid w:val="00172E54"/>
    <w:rsid w:val="00173CB4"/>
    <w:rsid w:val="00175942"/>
    <w:rsid w:val="00176131"/>
    <w:rsid w:val="00177D94"/>
    <w:rsid w:val="0018103C"/>
    <w:rsid w:val="001854DC"/>
    <w:rsid w:val="001867C9"/>
    <w:rsid w:val="00192CDE"/>
    <w:rsid w:val="00192DB8"/>
    <w:rsid w:val="0019734A"/>
    <w:rsid w:val="0019769E"/>
    <w:rsid w:val="001A4B9D"/>
    <w:rsid w:val="001A6EAD"/>
    <w:rsid w:val="001A7347"/>
    <w:rsid w:val="001B034C"/>
    <w:rsid w:val="001B089C"/>
    <w:rsid w:val="001B3DDB"/>
    <w:rsid w:val="001B7262"/>
    <w:rsid w:val="001C407C"/>
    <w:rsid w:val="001C4275"/>
    <w:rsid w:val="001C5836"/>
    <w:rsid w:val="001C69E2"/>
    <w:rsid w:val="001C7947"/>
    <w:rsid w:val="001D11EE"/>
    <w:rsid w:val="001D3577"/>
    <w:rsid w:val="001D51B4"/>
    <w:rsid w:val="001D7713"/>
    <w:rsid w:val="001E7CC5"/>
    <w:rsid w:val="001F0B4F"/>
    <w:rsid w:val="001F1742"/>
    <w:rsid w:val="001F20DD"/>
    <w:rsid w:val="001F23BC"/>
    <w:rsid w:val="001F6136"/>
    <w:rsid w:val="001F677A"/>
    <w:rsid w:val="001F7FAC"/>
    <w:rsid w:val="0020028D"/>
    <w:rsid w:val="002004EE"/>
    <w:rsid w:val="00202024"/>
    <w:rsid w:val="002028A6"/>
    <w:rsid w:val="00204769"/>
    <w:rsid w:val="00210112"/>
    <w:rsid w:val="002108C5"/>
    <w:rsid w:val="00213A65"/>
    <w:rsid w:val="00221649"/>
    <w:rsid w:val="00221DBD"/>
    <w:rsid w:val="00224720"/>
    <w:rsid w:val="00224FE2"/>
    <w:rsid w:val="002261E2"/>
    <w:rsid w:val="002261F9"/>
    <w:rsid w:val="00237D57"/>
    <w:rsid w:val="002429A6"/>
    <w:rsid w:val="00242E77"/>
    <w:rsid w:val="002443BC"/>
    <w:rsid w:val="0024509E"/>
    <w:rsid w:val="00246CAA"/>
    <w:rsid w:val="002502F5"/>
    <w:rsid w:val="002504DF"/>
    <w:rsid w:val="00252332"/>
    <w:rsid w:val="00256083"/>
    <w:rsid w:val="00257B8F"/>
    <w:rsid w:val="0027023C"/>
    <w:rsid w:val="00270516"/>
    <w:rsid w:val="00270C4A"/>
    <w:rsid w:val="00277BC3"/>
    <w:rsid w:val="0028271D"/>
    <w:rsid w:val="002844CB"/>
    <w:rsid w:val="00294ADC"/>
    <w:rsid w:val="002952F1"/>
    <w:rsid w:val="00295A4C"/>
    <w:rsid w:val="002972C8"/>
    <w:rsid w:val="00297F3C"/>
    <w:rsid w:val="002A0A0C"/>
    <w:rsid w:val="002A32B5"/>
    <w:rsid w:val="002A3AB7"/>
    <w:rsid w:val="002B1F66"/>
    <w:rsid w:val="002B63D9"/>
    <w:rsid w:val="002C0248"/>
    <w:rsid w:val="002C6C69"/>
    <w:rsid w:val="002D23CD"/>
    <w:rsid w:val="002D245C"/>
    <w:rsid w:val="002D2C68"/>
    <w:rsid w:val="002D49FA"/>
    <w:rsid w:val="002D5BDF"/>
    <w:rsid w:val="002E17B4"/>
    <w:rsid w:val="002E55D4"/>
    <w:rsid w:val="002E5D5B"/>
    <w:rsid w:val="002E6E22"/>
    <w:rsid w:val="002E773D"/>
    <w:rsid w:val="002F150D"/>
    <w:rsid w:val="002F5003"/>
    <w:rsid w:val="002F67BE"/>
    <w:rsid w:val="0030207D"/>
    <w:rsid w:val="00307D08"/>
    <w:rsid w:val="00310BB1"/>
    <w:rsid w:val="0031139E"/>
    <w:rsid w:val="00311F75"/>
    <w:rsid w:val="00312B2B"/>
    <w:rsid w:val="00313882"/>
    <w:rsid w:val="00320E41"/>
    <w:rsid w:val="003215E7"/>
    <w:rsid w:val="003230C2"/>
    <w:rsid w:val="003253D7"/>
    <w:rsid w:val="00326DAF"/>
    <w:rsid w:val="00327E62"/>
    <w:rsid w:val="003367B9"/>
    <w:rsid w:val="00340715"/>
    <w:rsid w:val="003447CD"/>
    <w:rsid w:val="00345A58"/>
    <w:rsid w:val="00350015"/>
    <w:rsid w:val="003502FA"/>
    <w:rsid w:val="003561D3"/>
    <w:rsid w:val="00357B74"/>
    <w:rsid w:val="00362DBA"/>
    <w:rsid w:val="0036682C"/>
    <w:rsid w:val="00366D7F"/>
    <w:rsid w:val="003708E9"/>
    <w:rsid w:val="00372BE4"/>
    <w:rsid w:val="00372E6C"/>
    <w:rsid w:val="003756D8"/>
    <w:rsid w:val="003759EA"/>
    <w:rsid w:val="00376416"/>
    <w:rsid w:val="00377B66"/>
    <w:rsid w:val="00383833"/>
    <w:rsid w:val="00387485"/>
    <w:rsid w:val="003961DB"/>
    <w:rsid w:val="00397252"/>
    <w:rsid w:val="003A2037"/>
    <w:rsid w:val="003A4772"/>
    <w:rsid w:val="003A74A4"/>
    <w:rsid w:val="003B2D44"/>
    <w:rsid w:val="003B661D"/>
    <w:rsid w:val="003C1065"/>
    <w:rsid w:val="003C1CF2"/>
    <w:rsid w:val="003D0628"/>
    <w:rsid w:val="003D2C50"/>
    <w:rsid w:val="003D651F"/>
    <w:rsid w:val="003D6E8A"/>
    <w:rsid w:val="003E4B5A"/>
    <w:rsid w:val="003E4E21"/>
    <w:rsid w:val="003E4FF2"/>
    <w:rsid w:val="003E5630"/>
    <w:rsid w:val="003E79C7"/>
    <w:rsid w:val="003E7B09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17E5E"/>
    <w:rsid w:val="00423AE9"/>
    <w:rsid w:val="00430AD9"/>
    <w:rsid w:val="004333AA"/>
    <w:rsid w:val="00435E19"/>
    <w:rsid w:val="00441FFA"/>
    <w:rsid w:val="004440A3"/>
    <w:rsid w:val="0044492E"/>
    <w:rsid w:val="00445CFF"/>
    <w:rsid w:val="004472AB"/>
    <w:rsid w:val="00447386"/>
    <w:rsid w:val="00451495"/>
    <w:rsid w:val="004515F3"/>
    <w:rsid w:val="00451B5D"/>
    <w:rsid w:val="00454864"/>
    <w:rsid w:val="00456221"/>
    <w:rsid w:val="004564CD"/>
    <w:rsid w:val="00457163"/>
    <w:rsid w:val="004611AF"/>
    <w:rsid w:val="0046133F"/>
    <w:rsid w:val="0046352D"/>
    <w:rsid w:val="00466707"/>
    <w:rsid w:val="004701E1"/>
    <w:rsid w:val="0047026C"/>
    <w:rsid w:val="00470786"/>
    <w:rsid w:val="004719FF"/>
    <w:rsid w:val="00472A1D"/>
    <w:rsid w:val="004734EE"/>
    <w:rsid w:val="004754C6"/>
    <w:rsid w:val="004756AC"/>
    <w:rsid w:val="00476683"/>
    <w:rsid w:val="00477A62"/>
    <w:rsid w:val="00481775"/>
    <w:rsid w:val="004830C0"/>
    <w:rsid w:val="004834C0"/>
    <w:rsid w:val="00485F6C"/>
    <w:rsid w:val="00486237"/>
    <w:rsid w:val="00487137"/>
    <w:rsid w:val="0049025A"/>
    <w:rsid w:val="004908D6"/>
    <w:rsid w:val="0049232E"/>
    <w:rsid w:val="00492EA6"/>
    <w:rsid w:val="00493BFE"/>
    <w:rsid w:val="00494FA7"/>
    <w:rsid w:val="004953C8"/>
    <w:rsid w:val="004958D2"/>
    <w:rsid w:val="004A030C"/>
    <w:rsid w:val="004A1ECA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2D37"/>
    <w:rsid w:val="004D326B"/>
    <w:rsid w:val="004D4C1C"/>
    <w:rsid w:val="004D55A4"/>
    <w:rsid w:val="004D5ADB"/>
    <w:rsid w:val="004E0D12"/>
    <w:rsid w:val="004E0E54"/>
    <w:rsid w:val="004E1D71"/>
    <w:rsid w:val="004E3B4C"/>
    <w:rsid w:val="004E7E8B"/>
    <w:rsid w:val="004F3A0C"/>
    <w:rsid w:val="004F61E3"/>
    <w:rsid w:val="00503955"/>
    <w:rsid w:val="00505EDD"/>
    <w:rsid w:val="00511C8A"/>
    <w:rsid w:val="005138D5"/>
    <w:rsid w:val="005177C8"/>
    <w:rsid w:val="005203BF"/>
    <w:rsid w:val="005217F9"/>
    <w:rsid w:val="00522734"/>
    <w:rsid w:val="0052298C"/>
    <w:rsid w:val="00523175"/>
    <w:rsid w:val="005251AD"/>
    <w:rsid w:val="00526094"/>
    <w:rsid w:val="00527647"/>
    <w:rsid w:val="00533997"/>
    <w:rsid w:val="00535B74"/>
    <w:rsid w:val="00536A4B"/>
    <w:rsid w:val="00536DD7"/>
    <w:rsid w:val="00541079"/>
    <w:rsid w:val="00542210"/>
    <w:rsid w:val="005517C6"/>
    <w:rsid w:val="00552E5D"/>
    <w:rsid w:val="005562F7"/>
    <w:rsid w:val="00557CDB"/>
    <w:rsid w:val="0056341F"/>
    <w:rsid w:val="00563E3E"/>
    <w:rsid w:val="005660A9"/>
    <w:rsid w:val="00570127"/>
    <w:rsid w:val="005706BB"/>
    <w:rsid w:val="00570A78"/>
    <w:rsid w:val="005725D3"/>
    <w:rsid w:val="005878F8"/>
    <w:rsid w:val="0059288A"/>
    <w:rsid w:val="00594612"/>
    <w:rsid w:val="00594DB3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B289B"/>
    <w:rsid w:val="005B360F"/>
    <w:rsid w:val="005B3867"/>
    <w:rsid w:val="005C2984"/>
    <w:rsid w:val="005C32A0"/>
    <w:rsid w:val="005C5A84"/>
    <w:rsid w:val="005C6B90"/>
    <w:rsid w:val="005C7526"/>
    <w:rsid w:val="005D6C2F"/>
    <w:rsid w:val="005D7319"/>
    <w:rsid w:val="005D7923"/>
    <w:rsid w:val="005F12BA"/>
    <w:rsid w:val="005F22F0"/>
    <w:rsid w:val="005F2B8E"/>
    <w:rsid w:val="005F38FA"/>
    <w:rsid w:val="005F3AC0"/>
    <w:rsid w:val="006005A7"/>
    <w:rsid w:val="00600CC4"/>
    <w:rsid w:val="00601420"/>
    <w:rsid w:val="00607E6D"/>
    <w:rsid w:val="00610C6B"/>
    <w:rsid w:val="00610F98"/>
    <w:rsid w:val="00620544"/>
    <w:rsid w:val="00620E4B"/>
    <w:rsid w:val="00622A85"/>
    <w:rsid w:val="00623485"/>
    <w:rsid w:val="0062350D"/>
    <w:rsid w:val="0063013E"/>
    <w:rsid w:val="00640885"/>
    <w:rsid w:val="00643BB0"/>
    <w:rsid w:val="006447A7"/>
    <w:rsid w:val="00644D5F"/>
    <w:rsid w:val="00645778"/>
    <w:rsid w:val="006462BE"/>
    <w:rsid w:val="0064648F"/>
    <w:rsid w:val="006471B2"/>
    <w:rsid w:val="0064799B"/>
    <w:rsid w:val="00647C54"/>
    <w:rsid w:val="0065207B"/>
    <w:rsid w:val="0065360C"/>
    <w:rsid w:val="00654707"/>
    <w:rsid w:val="00654D55"/>
    <w:rsid w:val="006601CF"/>
    <w:rsid w:val="006615D0"/>
    <w:rsid w:val="00662D43"/>
    <w:rsid w:val="00664AF8"/>
    <w:rsid w:val="0066651B"/>
    <w:rsid w:val="0066672B"/>
    <w:rsid w:val="006678D7"/>
    <w:rsid w:val="0067039A"/>
    <w:rsid w:val="006711A3"/>
    <w:rsid w:val="00672ACE"/>
    <w:rsid w:val="00676D3D"/>
    <w:rsid w:val="0068197C"/>
    <w:rsid w:val="006921FE"/>
    <w:rsid w:val="00692E0A"/>
    <w:rsid w:val="00695B41"/>
    <w:rsid w:val="00695DFC"/>
    <w:rsid w:val="006A0C23"/>
    <w:rsid w:val="006A0CF7"/>
    <w:rsid w:val="006A489D"/>
    <w:rsid w:val="006A49C2"/>
    <w:rsid w:val="006A4FBB"/>
    <w:rsid w:val="006A70A1"/>
    <w:rsid w:val="006B0841"/>
    <w:rsid w:val="006B1931"/>
    <w:rsid w:val="006C089D"/>
    <w:rsid w:val="006C1471"/>
    <w:rsid w:val="006C43E4"/>
    <w:rsid w:val="006C4D19"/>
    <w:rsid w:val="006C4F00"/>
    <w:rsid w:val="006C6A36"/>
    <w:rsid w:val="006C74BA"/>
    <w:rsid w:val="006D048D"/>
    <w:rsid w:val="006D1580"/>
    <w:rsid w:val="006D2D62"/>
    <w:rsid w:val="006D3212"/>
    <w:rsid w:val="006D4768"/>
    <w:rsid w:val="006D4BA8"/>
    <w:rsid w:val="006E5157"/>
    <w:rsid w:val="006E6FE9"/>
    <w:rsid w:val="006E7BD4"/>
    <w:rsid w:val="006F4E84"/>
    <w:rsid w:val="006F69D0"/>
    <w:rsid w:val="006F6CDD"/>
    <w:rsid w:val="006F78BA"/>
    <w:rsid w:val="006F7F96"/>
    <w:rsid w:val="007016A3"/>
    <w:rsid w:val="00702E15"/>
    <w:rsid w:val="007036BE"/>
    <w:rsid w:val="0070578A"/>
    <w:rsid w:val="00706AF0"/>
    <w:rsid w:val="007113A5"/>
    <w:rsid w:val="00712A1F"/>
    <w:rsid w:val="0071384E"/>
    <w:rsid w:val="00716E23"/>
    <w:rsid w:val="00717DB2"/>
    <w:rsid w:val="0072104D"/>
    <w:rsid w:val="0072626F"/>
    <w:rsid w:val="00727A82"/>
    <w:rsid w:val="00730386"/>
    <w:rsid w:val="00730CF6"/>
    <w:rsid w:val="00731268"/>
    <w:rsid w:val="00734020"/>
    <w:rsid w:val="00737FB8"/>
    <w:rsid w:val="00752292"/>
    <w:rsid w:val="007528EB"/>
    <w:rsid w:val="007608F2"/>
    <w:rsid w:val="00763AA7"/>
    <w:rsid w:val="0076530B"/>
    <w:rsid w:val="00773738"/>
    <w:rsid w:val="00775F88"/>
    <w:rsid w:val="00776FA5"/>
    <w:rsid w:val="00780B2B"/>
    <w:rsid w:val="00781835"/>
    <w:rsid w:val="00791C8F"/>
    <w:rsid w:val="00792A2B"/>
    <w:rsid w:val="007943E9"/>
    <w:rsid w:val="00796E27"/>
    <w:rsid w:val="0079732A"/>
    <w:rsid w:val="007A1380"/>
    <w:rsid w:val="007A5216"/>
    <w:rsid w:val="007A76D5"/>
    <w:rsid w:val="007B1421"/>
    <w:rsid w:val="007B540B"/>
    <w:rsid w:val="007B5725"/>
    <w:rsid w:val="007B6371"/>
    <w:rsid w:val="007B6794"/>
    <w:rsid w:val="007C273F"/>
    <w:rsid w:val="007C2F0A"/>
    <w:rsid w:val="007C3169"/>
    <w:rsid w:val="007C32B5"/>
    <w:rsid w:val="007C4A77"/>
    <w:rsid w:val="007C65FF"/>
    <w:rsid w:val="007D4E46"/>
    <w:rsid w:val="007E1B50"/>
    <w:rsid w:val="007F00A7"/>
    <w:rsid w:val="007F4E8D"/>
    <w:rsid w:val="007F51EB"/>
    <w:rsid w:val="0080371E"/>
    <w:rsid w:val="00805910"/>
    <w:rsid w:val="00805B35"/>
    <w:rsid w:val="008163E2"/>
    <w:rsid w:val="00816620"/>
    <w:rsid w:val="00820018"/>
    <w:rsid w:val="00820162"/>
    <w:rsid w:val="00820E76"/>
    <w:rsid w:val="008216BF"/>
    <w:rsid w:val="008301E0"/>
    <w:rsid w:val="00831CAE"/>
    <w:rsid w:val="00833E04"/>
    <w:rsid w:val="00835530"/>
    <w:rsid w:val="00835C10"/>
    <w:rsid w:val="00854599"/>
    <w:rsid w:val="00866B72"/>
    <w:rsid w:val="00874470"/>
    <w:rsid w:val="0087678B"/>
    <w:rsid w:val="00876B2C"/>
    <w:rsid w:val="00877C1F"/>
    <w:rsid w:val="00880BD4"/>
    <w:rsid w:val="00886424"/>
    <w:rsid w:val="00886936"/>
    <w:rsid w:val="00891C67"/>
    <w:rsid w:val="00893A1C"/>
    <w:rsid w:val="008948FC"/>
    <w:rsid w:val="00894D60"/>
    <w:rsid w:val="00895155"/>
    <w:rsid w:val="00895345"/>
    <w:rsid w:val="008A0C5B"/>
    <w:rsid w:val="008A208D"/>
    <w:rsid w:val="008A402A"/>
    <w:rsid w:val="008A7DF0"/>
    <w:rsid w:val="008B02FF"/>
    <w:rsid w:val="008B0F26"/>
    <w:rsid w:val="008B18D0"/>
    <w:rsid w:val="008B1C9A"/>
    <w:rsid w:val="008B5493"/>
    <w:rsid w:val="008B63B0"/>
    <w:rsid w:val="008D03D0"/>
    <w:rsid w:val="008D435F"/>
    <w:rsid w:val="008D5D69"/>
    <w:rsid w:val="008E40E0"/>
    <w:rsid w:val="008E556C"/>
    <w:rsid w:val="008E6BD2"/>
    <w:rsid w:val="008E6E31"/>
    <w:rsid w:val="008E708B"/>
    <w:rsid w:val="008F3B8D"/>
    <w:rsid w:val="008F7E78"/>
    <w:rsid w:val="0090277D"/>
    <w:rsid w:val="009048CE"/>
    <w:rsid w:val="009061AC"/>
    <w:rsid w:val="00917DED"/>
    <w:rsid w:val="0092333B"/>
    <w:rsid w:val="00925265"/>
    <w:rsid w:val="0093045D"/>
    <w:rsid w:val="009307F7"/>
    <w:rsid w:val="00933393"/>
    <w:rsid w:val="00933A8A"/>
    <w:rsid w:val="00941181"/>
    <w:rsid w:val="009419B5"/>
    <w:rsid w:val="00941A53"/>
    <w:rsid w:val="00952D60"/>
    <w:rsid w:val="00952E17"/>
    <w:rsid w:val="009537A7"/>
    <w:rsid w:val="0096012B"/>
    <w:rsid w:val="0096081D"/>
    <w:rsid w:val="0096251C"/>
    <w:rsid w:val="0096286B"/>
    <w:rsid w:val="009634D1"/>
    <w:rsid w:val="009672F0"/>
    <w:rsid w:val="009713FE"/>
    <w:rsid w:val="00976772"/>
    <w:rsid w:val="00977805"/>
    <w:rsid w:val="00983816"/>
    <w:rsid w:val="00984AAD"/>
    <w:rsid w:val="00985DD0"/>
    <w:rsid w:val="009922B2"/>
    <w:rsid w:val="009969B2"/>
    <w:rsid w:val="009970FC"/>
    <w:rsid w:val="00997952"/>
    <w:rsid w:val="009A4938"/>
    <w:rsid w:val="009A66FF"/>
    <w:rsid w:val="009A6A8A"/>
    <w:rsid w:val="009B395D"/>
    <w:rsid w:val="009B3E80"/>
    <w:rsid w:val="009B594F"/>
    <w:rsid w:val="009B612D"/>
    <w:rsid w:val="009B6213"/>
    <w:rsid w:val="009B62BB"/>
    <w:rsid w:val="009B7DDD"/>
    <w:rsid w:val="009C04B9"/>
    <w:rsid w:val="009C0598"/>
    <w:rsid w:val="009C05A4"/>
    <w:rsid w:val="009C1469"/>
    <w:rsid w:val="009C40F5"/>
    <w:rsid w:val="009C59E4"/>
    <w:rsid w:val="009D2773"/>
    <w:rsid w:val="009D2843"/>
    <w:rsid w:val="009D42CF"/>
    <w:rsid w:val="009E0FEE"/>
    <w:rsid w:val="009E19A8"/>
    <w:rsid w:val="009E203B"/>
    <w:rsid w:val="009E50C5"/>
    <w:rsid w:val="009F111F"/>
    <w:rsid w:val="009F3A1F"/>
    <w:rsid w:val="009F421F"/>
    <w:rsid w:val="009F6839"/>
    <w:rsid w:val="00A01A91"/>
    <w:rsid w:val="00A01D98"/>
    <w:rsid w:val="00A05C5E"/>
    <w:rsid w:val="00A10BD1"/>
    <w:rsid w:val="00A117DC"/>
    <w:rsid w:val="00A124BF"/>
    <w:rsid w:val="00A14CF7"/>
    <w:rsid w:val="00A15BCD"/>
    <w:rsid w:val="00A205EA"/>
    <w:rsid w:val="00A219F8"/>
    <w:rsid w:val="00A242C7"/>
    <w:rsid w:val="00A33009"/>
    <w:rsid w:val="00A33612"/>
    <w:rsid w:val="00A36DD8"/>
    <w:rsid w:val="00A41EAD"/>
    <w:rsid w:val="00A430AE"/>
    <w:rsid w:val="00A4561B"/>
    <w:rsid w:val="00A45E64"/>
    <w:rsid w:val="00A503F3"/>
    <w:rsid w:val="00A50B95"/>
    <w:rsid w:val="00A56A43"/>
    <w:rsid w:val="00A60E03"/>
    <w:rsid w:val="00A70975"/>
    <w:rsid w:val="00A72F32"/>
    <w:rsid w:val="00A75EBB"/>
    <w:rsid w:val="00A76A94"/>
    <w:rsid w:val="00A80039"/>
    <w:rsid w:val="00A80BB2"/>
    <w:rsid w:val="00A840EA"/>
    <w:rsid w:val="00A909EF"/>
    <w:rsid w:val="00A90FC8"/>
    <w:rsid w:val="00A913E3"/>
    <w:rsid w:val="00A9180B"/>
    <w:rsid w:val="00A92085"/>
    <w:rsid w:val="00A94226"/>
    <w:rsid w:val="00A945BA"/>
    <w:rsid w:val="00A953B5"/>
    <w:rsid w:val="00A96BDA"/>
    <w:rsid w:val="00A971E6"/>
    <w:rsid w:val="00A97C0E"/>
    <w:rsid w:val="00A97FA9"/>
    <w:rsid w:val="00AA1EC1"/>
    <w:rsid w:val="00AA22E3"/>
    <w:rsid w:val="00AA25D4"/>
    <w:rsid w:val="00AA281F"/>
    <w:rsid w:val="00AA492D"/>
    <w:rsid w:val="00AA6620"/>
    <w:rsid w:val="00AB12D9"/>
    <w:rsid w:val="00AB4373"/>
    <w:rsid w:val="00AB43E4"/>
    <w:rsid w:val="00AC0856"/>
    <w:rsid w:val="00AC2BBA"/>
    <w:rsid w:val="00AC3611"/>
    <w:rsid w:val="00AD1607"/>
    <w:rsid w:val="00AD1F64"/>
    <w:rsid w:val="00AD3F6C"/>
    <w:rsid w:val="00AD3F8A"/>
    <w:rsid w:val="00AD4516"/>
    <w:rsid w:val="00AD6CE1"/>
    <w:rsid w:val="00AE031D"/>
    <w:rsid w:val="00AE2535"/>
    <w:rsid w:val="00AE2A01"/>
    <w:rsid w:val="00AF014B"/>
    <w:rsid w:val="00AF2DD0"/>
    <w:rsid w:val="00AF4A9F"/>
    <w:rsid w:val="00AF6D41"/>
    <w:rsid w:val="00B003DE"/>
    <w:rsid w:val="00B01D70"/>
    <w:rsid w:val="00B01F0C"/>
    <w:rsid w:val="00B027CB"/>
    <w:rsid w:val="00B02D86"/>
    <w:rsid w:val="00B0429E"/>
    <w:rsid w:val="00B20660"/>
    <w:rsid w:val="00B20C40"/>
    <w:rsid w:val="00B22144"/>
    <w:rsid w:val="00B235F2"/>
    <w:rsid w:val="00B25C0B"/>
    <w:rsid w:val="00B2769B"/>
    <w:rsid w:val="00B31F0D"/>
    <w:rsid w:val="00B36E5D"/>
    <w:rsid w:val="00B400F6"/>
    <w:rsid w:val="00B40432"/>
    <w:rsid w:val="00B4396D"/>
    <w:rsid w:val="00B44848"/>
    <w:rsid w:val="00B4799F"/>
    <w:rsid w:val="00B50286"/>
    <w:rsid w:val="00B51278"/>
    <w:rsid w:val="00B53F73"/>
    <w:rsid w:val="00B619BC"/>
    <w:rsid w:val="00B63E17"/>
    <w:rsid w:val="00B63E86"/>
    <w:rsid w:val="00B66B6A"/>
    <w:rsid w:val="00B703CF"/>
    <w:rsid w:val="00B7099B"/>
    <w:rsid w:val="00B712E4"/>
    <w:rsid w:val="00B729F0"/>
    <w:rsid w:val="00B75D4D"/>
    <w:rsid w:val="00B75E29"/>
    <w:rsid w:val="00B7600A"/>
    <w:rsid w:val="00B77379"/>
    <w:rsid w:val="00B801A3"/>
    <w:rsid w:val="00B83066"/>
    <w:rsid w:val="00B83DA1"/>
    <w:rsid w:val="00B840BE"/>
    <w:rsid w:val="00B86457"/>
    <w:rsid w:val="00B8690E"/>
    <w:rsid w:val="00B91879"/>
    <w:rsid w:val="00B94163"/>
    <w:rsid w:val="00B94C1F"/>
    <w:rsid w:val="00B95224"/>
    <w:rsid w:val="00B96025"/>
    <w:rsid w:val="00B96742"/>
    <w:rsid w:val="00B96E34"/>
    <w:rsid w:val="00BA066B"/>
    <w:rsid w:val="00BA0883"/>
    <w:rsid w:val="00BA1D94"/>
    <w:rsid w:val="00BB4574"/>
    <w:rsid w:val="00BB56C7"/>
    <w:rsid w:val="00BC3171"/>
    <w:rsid w:val="00BC70AB"/>
    <w:rsid w:val="00BD1DCF"/>
    <w:rsid w:val="00BD3DDA"/>
    <w:rsid w:val="00BD564B"/>
    <w:rsid w:val="00BE4AD5"/>
    <w:rsid w:val="00BF1D08"/>
    <w:rsid w:val="00BF4486"/>
    <w:rsid w:val="00C01700"/>
    <w:rsid w:val="00C01ABC"/>
    <w:rsid w:val="00C021B4"/>
    <w:rsid w:val="00C05521"/>
    <w:rsid w:val="00C07309"/>
    <w:rsid w:val="00C104DE"/>
    <w:rsid w:val="00C141AD"/>
    <w:rsid w:val="00C14A89"/>
    <w:rsid w:val="00C268C0"/>
    <w:rsid w:val="00C32E44"/>
    <w:rsid w:val="00C35D7E"/>
    <w:rsid w:val="00C40795"/>
    <w:rsid w:val="00C452F3"/>
    <w:rsid w:val="00C50F15"/>
    <w:rsid w:val="00C5330F"/>
    <w:rsid w:val="00C62068"/>
    <w:rsid w:val="00C6251E"/>
    <w:rsid w:val="00C62B1F"/>
    <w:rsid w:val="00C63372"/>
    <w:rsid w:val="00C64FC5"/>
    <w:rsid w:val="00C6695F"/>
    <w:rsid w:val="00C70E74"/>
    <w:rsid w:val="00C72121"/>
    <w:rsid w:val="00C72564"/>
    <w:rsid w:val="00C749FB"/>
    <w:rsid w:val="00C75951"/>
    <w:rsid w:val="00C7690F"/>
    <w:rsid w:val="00C82A13"/>
    <w:rsid w:val="00C838F0"/>
    <w:rsid w:val="00C85B91"/>
    <w:rsid w:val="00C85D63"/>
    <w:rsid w:val="00C86AAE"/>
    <w:rsid w:val="00C87B2F"/>
    <w:rsid w:val="00C87BB2"/>
    <w:rsid w:val="00C9116B"/>
    <w:rsid w:val="00C97E57"/>
    <w:rsid w:val="00CA109F"/>
    <w:rsid w:val="00CA2019"/>
    <w:rsid w:val="00CA31B2"/>
    <w:rsid w:val="00CA3BC3"/>
    <w:rsid w:val="00CA51A4"/>
    <w:rsid w:val="00CA51EB"/>
    <w:rsid w:val="00CA5266"/>
    <w:rsid w:val="00CA5397"/>
    <w:rsid w:val="00CA75BD"/>
    <w:rsid w:val="00CB5F13"/>
    <w:rsid w:val="00CB71AC"/>
    <w:rsid w:val="00CC3557"/>
    <w:rsid w:val="00CE396B"/>
    <w:rsid w:val="00CE3D93"/>
    <w:rsid w:val="00CF2B0B"/>
    <w:rsid w:val="00CF7643"/>
    <w:rsid w:val="00CF7F32"/>
    <w:rsid w:val="00D049A7"/>
    <w:rsid w:val="00D04B48"/>
    <w:rsid w:val="00D05EB9"/>
    <w:rsid w:val="00D100E5"/>
    <w:rsid w:val="00D13902"/>
    <w:rsid w:val="00D143FA"/>
    <w:rsid w:val="00D17004"/>
    <w:rsid w:val="00D17E8B"/>
    <w:rsid w:val="00D2031F"/>
    <w:rsid w:val="00D22544"/>
    <w:rsid w:val="00D22B9C"/>
    <w:rsid w:val="00D232C2"/>
    <w:rsid w:val="00D25BD0"/>
    <w:rsid w:val="00D25FB7"/>
    <w:rsid w:val="00D279B5"/>
    <w:rsid w:val="00D33CDE"/>
    <w:rsid w:val="00D3727A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668DC"/>
    <w:rsid w:val="00D704DD"/>
    <w:rsid w:val="00D706BC"/>
    <w:rsid w:val="00D73362"/>
    <w:rsid w:val="00D76EF3"/>
    <w:rsid w:val="00D8545D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55C1"/>
    <w:rsid w:val="00DD6E70"/>
    <w:rsid w:val="00DD6ED8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20E04"/>
    <w:rsid w:val="00E2299C"/>
    <w:rsid w:val="00E23F1B"/>
    <w:rsid w:val="00E3096B"/>
    <w:rsid w:val="00E30DC1"/>
    <w:rsid w:val="00E310F0"/>
    <w:rsid w:val="00E34459"/>
    <w:rsid w:val="00E42ACD"/>
    <w:rsid w:val="00E432D5"/>
    <w:rsid w:val="00E506AF"/>
    <w:rsid w:val="00E50B4C"/>
    <w:rsid w:val="00E53763"/>
    <w:rsid w:val="00E623F3"/>
    <w:rsid w:val="00E6251D"/>
    <w:rsid w:val="00E62C77"/>
    <w:rsid w:val="00E63457"/>
    <w:rsid w:val="00E65C2B"/>
    <w:rsid w:val="00E730CD"/>
    <w:rsid w:val="00E73C1E"/>
    <w:rsid w:val="00E74141"/>
    <w:rsid w:val="00E74364"/>
    <w:rsid w:val="00E76233"/>
    <w:rsid w:val="00E81578"/>
    <w:rsid w:val="00E830A2"/>
    <w:rsid w:val="00E85BEC"/>
    <w:rsid w:val="00E870F3"/>
    <w:rsid w:val="00E90CDA"/>
    <w:rsid w:val="00E90D27"/>
    <w:rsid w:val="00E91D15"/>
    <w:rsid w:val="00E951E9"/>
    <w:rsid w:val="00E973E1"/>
    <w:rsid w:val="00EA1060"/>
    <w:rsid w:val="00EA15D7"/>
    <w:rsid w:val="00EA2F12"/>
    <w:rsid w:val="00EA32CD"/>
    <w:rsid w:val="00EA4A92"/>
    <w:rsid w:val="00EB1BA6"/>
    <w:rsid w:val="00EB2A5C"/>
    <w:rsid w:val="00EB31E5"/>
    <w:rsid w:val="00EB4B01"/>
    <w:rsid w:val="00EC5E92"/>
    <w:rsid w:val="00ED1867"/>
    <w:rsid w:val="00ED26ED"/>
    <w:rsid w:val="00ED4B13"/>
    <w:rsid w:val="00ED627E"/>
    <w:rsid w:val="00EE0445"/>
    <w:rsid w:val="00EE2FB8"/>
    <w:rsid w:val="00EF115A"/>
    <w:rsid w:val="00EF3950"/>
    <w:rsid w:val="00EF40C1"/>
    <w:rsid w:val="00F02CC3"/>
    <w:rsid w:val="00F06A97"/>
    <w:rsid w:val="00F10101"/>
    <w:rsid w:val="00F10798"/>
    <w:rsid w:val="00F22C8C"/>
    <w:rsid w:val="00F252BF"/>
    <w:rsid w:val="00F27678"/>
    <w:rsid w:val="00F27E9C"/>
    <w:rsid w:val="00F30358"/>
    <w:rsid w:val="00F3739E"/>
    <w:rsid w:val="00F37A73"/>
    <w:rsid w:val="00F37EB4"/>
    <w:rsid w:val="00F404F2"/>
    <w:rsid w:val="00F4108D"/>
    <w:rsid w:val="00F44466"/>
    <w:rsid w:val="00F531E1"/>
    <w:rsid w:val="00F537B7"/>
    <w:rsid w:val="00F564CA"/>
    <w:rsid w:val="00F60EEF"/>
    <w:rsid w:val="00F61A07"/>
    <w:rsid w:val="00F657AB"/>
    <w:rsid w:val="00F70507"/>
    <w:rsid w:val="00F706C1"/>
    <w:rsid w:val="00F71C29"/>
    <w:rsid w:val="00F77D72"/>
    <w:rsid w:val="00F82C19"/>
    <w:rsid w:val="00F833D2"/>
    <w:rsid w:val="00F83CD8"/>
    <w:rsid w:val="00F87536"/>
    <w:rsid w:val="00F9009F"/>
    <w:rsid w:val="00F90CB1"/>
    <w:rsid w:val="00F9140D"/>
    <w:rsid w:val="00F91511"/>
    <w:rsid w:val="00F91CF5"/>
    <w:rsid w:val="00F93C04"/>
    <w:rsid w:val="00F9462F"/>
    <w:rsid w:val="00F95AF4"/>
    <w:rsid w:val="00F9696A"/>
    <w:rsid w:val="00FA073A"/>
    <w:rsid w:val="00FA2FB6"/>
    <w:rsid w:val="00FA4BA2"/>
    <w:rsid w:val="00FB41E3"/>
    <w:rsid w:val="00FB61D0"/>
    <w:rsid w:val="00FB648E"/>
    <w:rsid w:val="00FC2D8B"/>
    <w:rsid w:val="00FC5EEE"/>
    <w:rsid w:val="00FC6983"/>
    <w:rsid w:val="00FC7967"/>
    <w:rsid w:val="00FD2613"/>
    <w:rsid w:val="00FD41EC"/>
    <w:rsid w:val="00FD59EB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1DCF3B"/>
  <w15:docId w15:val="{3BA0EF8D-57FB-4A55-91EE-B7DFB8BA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350D"/>
    <w:rPr>
      <w:rFonts w:ascii="Arial" w:hAnsi="Arial"/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2298C"/>
    <w:pPr>
      <w:keepNext/>
      <w:spacing w:before="480" w:after="120"/>
      <w:outlineLvl w:val="0"/>
    </w:pPr>
    <w:rPr>
      <w:rFonts w:ascii="Trebuchet MS" w:hAnsi="Trebuchet MS"/>
      <w:b/>
      <w:sz w:val="28"/>
    </w:rPr>
  </w:style>
  <w:style w:type="paragraph" w:styleId="Rubrik2">
    <w:name w:val="heading 2"/>
    <w:basedOn w:val="Normal"/>
    <w:next w:val="Brdtext"/>
    <w:qFormat/>
    <w:rsid w:val="00E623F3"/>
    <w:pPr>
      <w:keepNext/>
      <w:numPr>
        <w:numId w:val="1"/>
      </w:numPr>
      <w:spacing w:before="240" w:after="60"/>
      <w:ind w:left="488" w:hanging="488"/>
      <w:outlineLvl w:val="1"/>
    </w:pPr>
    <w:rPr>
      <w:rFonts w:ascii="Trebuchet MS" w:hAnsi="Trebuchet MS"/>
      <w:b/>
      <w:sz w:val="24"/>
    </w:rPr>
  </w:style>
  <w:style w:type="paragraph" w:styleId="Rubrik3">
    <w:name w:val="heading 3"/>
    <w:basedOn w:val="Normal"/>
    <w:next w:val="Brdtext"/>
    <w:qFormat/>
    <w:rsid w:val="007F4E8D"/>
    <w:pPr>
      <w:keepNext/>
      <w:spacing w:before="180" w:after="60"/>
      <w:outlineLvl w:val="2"/>
    </w:pPr>
    <w:rPr>
      <w:rFonts w:ascii="Trebuchet MS" w:hAnsi="Trebuchet MS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3C1CF2"/>
    <w:rPr>
      <w:rFonts w:ascii="Trebuchet MS" w:hAnsi="Trebuchet MS"/>
      <w:b/>
      <w:color w:val="00814F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sz w:val="16"/>
    </w:rPr>
  </w:style>
  <w:style w:type="paragraph" w:styleId="Sidhuvud">
    <w:name w:val="header"/>
    <w:basedOn w:val="Normal"/>
    <w:link w:val="SidhuvudChar"/>
    <w:uiPriority w:val="99"/>
    <w:rsid w:val="00EB4B01"/>
    <w:rPr>
      <w:sz w:val="20"/>
    </w:rPr>
  </w:style>
  <w:style w:type="paragraph" w:customStyle="1" w:styleId="Tabellinnehll">
    <w:name w:val="Tabellinnehåll"/>
    <w:basedOn w:val="Normal"/>
    <w:qFormat/>
    <w:rsid w:val="00F9009F"/>
    <w:rPr>
      <w:sz w:val="20"/>
    </w:rPr>
  </w:style>
  <w:style w:type="character" w:styleId="Sidnummer">
    <w:name w:val="page number"/>
    <w:basedOn w:val="Standardstycketeckensnitt"/>
    <w:uiPriority w:val="99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1700F1"/>
    <w:pPr>
      <w:spacing w:after="120"/>
      <w:ind w:left="652" w:right="652"/>
    </w:pPr>
    <w:rPr>
      <w:iCs/>
    </w:rPr>
  </w:style>
  <w:style w:type="character" w:customStyle="1" w:styleId="CitatChar">
    <w:name w:val="Citat Char"/>
    <w:link w:val="Citat"/>
    <w:uiPriority w:val="29"/>
    <w:rsid w:val="001700F1"/>
    <w:rPr>
      <w:rFonts w:ascii="Arial" w:hAnsi="Arial"/>
      <w:iCs/>
      <w:sz w:val="21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00814F" w:themeColor="accent1"/>
      <w:u w:val="single"/>
    </w:rPr>
  </w:style>
  <w:style w:type="paragraph" w:styleId="Ingetavstnd">
    <w:name w:val="No Spacing"/>
    <w:basedOn w:val="Normal"/>
    <w:uiPriority w:val="1"/>
    <w:qFormat/>
    <w:rsid w:val="0052298C"/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6D048D"/>
    <w:pPr>
      <w:pBdr>
        <w:bottom w:val="none" w:sz="0" w:space="4" w:color="auto"/>
      </w:pBdr>
      <w:spacing w:after="360"/>
      <w:contextualSpacing/>
    </w:pPr>
    <w:rPr>
      <w:rFonts w:ascii="Trebuchet MS" w:eastAsiaTheme="majorEastAsia" w:hAnsi="Trebuchet MS" w:cs="Trebuchet MS"/>
      <w:b/>
      <w:bCs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6D048D"/>
    <w:rPr>
      <w:rFonts w:ascii="Trebuchet MS" w:eastAsiaTheme="majorEastAsia" w:hAnsi="Trebuchet MS" w:cs="Trebuchet MS"/>
      <w:b/>
      <w:bCs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00814F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00814F" w:themeColor="accent1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none" w:sz="0" w:space="4" w:color="auto"/>
      </w:pBdr>
      <w:spacing w:before="200" w:after="280"/>
      <w:ind w:left="936" w:right="936"/>
    </w:pPr>
    <w:rPr>
      <w:rFonts w:cs="Arial"/>
      <w:b/>
      <w:b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rFonts w:ascii="Arial" w:hAnsi="Arial" w:cs="Arial"/>
      <w:b/>
      <w:bCs/>
      <w:sz w:val="21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Trebuchet MS" w:eastAsiaTheme="majorEastAsia" w:hAnsi="Trebuchet MS" w:cs="Trebuchet MS"/>
      <w:b/>
      <w:bCs/>
      <w:spacing w:val="15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="Trebuchet MS" w:eastAsiaTheme="majorEastAsia" w:hAnsi="Trebuchet MS" w:cs="Trebuchet MS"/>
      <w:b/>
      <w:bCs/>
      <w:spacing w:val="15"/>
      <w:sz w:val="36"/>
      <w:szCs w:val="36"/>
    </w:rPr>
  </w:style>
  <w:style w:type="character" w:customStyle="1" w:styleId="SidhuvudChar">
    <w:name w:val="Sidhuvud Char"/>
    <w:basedOn w:val="Standardstycketeckensnitt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none" w:sz="0" w:space="10" w:color="auto" w:shadow="1"/>
        <w:left w:val="none" w:sz="0" w:space="10" w:color="auto" w:shadow="1"/>
        <w:bottom w:val="none" w:sz="0" w:space="10" w:color="auto" w:shadow="1"/>
        <w:right w:val="none" w:sz="0" w:space="10" w:color="auto" w:shadow="1"/>
      </w:pBdr>
      <w:ind w:left="1152" w:right="1152"/>
    </w:pPr>
    <w:rPr>
      <w:rFonts w:eastAsiaTheme="minorEastAsia" w:cs="Arial"/>
      <w:b/>
      <w:bCs/>
      <w:color w:val="00814F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uiPriority w:val="1"/>
    <w:semiHidden/>
    <w:unhideWhenUsed/>
    <w:qFormat/>
    <w:rsid w:val="0062350D"/>
    <w:pPr>
      <w:spacing w:after="200"/>
    </w:pPr>
    <w:rPr>
      <w:rFonts w:cs="Arial"/>
      <w:bCs/>
      <w:sz w:val="20"/>
    </w:rPr>
  </w:style>
  <w:style w:type="paragraph" w:styleId="Innehll1">
    <w:name w:val="toc 1"/>
    <w:basedOn w:val="Normal"/>
    <w:next w:val="Normal"/>
    <w:autoRedefine/>
    <w:semiHidden/>
    <w:unhideWhenUsed/>
    <w:rsid w:val="00043108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043108"/>
    <w:pPr>
      <w:spacing w:after="100"/>
      <w:ind w:left="210"/>
    </w:pPr>
  </w:style>
  <w:style w:type="paragraph" w:styleId="Innehll3">
    <w:name w:val="toc 3"/>
    <w:basedOn w:val="Normal"/>
    <w:next w:val="Normal"/>
    <w:autoRedefine/>
    <w:semiHidden/>
    <w:unhideWhenUsed/>
    <w:rsid w:val="00043108"/>
    <w:pPr>
      <w:spacing w:after="100"/>
      <w:ind w:left="420"/>
    </w:pPr>
  </w:style>
  <w:style w:type="paragraph" w:styleId="Innehll4">
    <w:name w:val="toc 4"/>
    <w:basedOn w:val="Normal"/>
    <w:next w:val="Normal"/>
    <w:autoRedefine/>
    <w:semiHidden/>
    <w:unhideWhenUsed/>
    <w:rsid w:val="00043108"/>
    <w:pPr>
      <w:spacing w:after="100"/>
      <w:ind w:left="63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43108"/>
    <w:pPr>
      <w:keepLines/>
      <w:outlineLvl w:val="9"/>
    </w:pPr>
    <w:rPr>
      <w:rFonts w:eastAsiaTheme="majorEastAsia" w:cs="Trebuchet MS"/>
      <w:bCs/>
      <w:szCs w:val="28"/>
    </w:rPr>
  </w:style>
  <w:style w:type="paragraph" w:styleId="Citatfrteckningsrubrik">
    <w:name w:val="toa heading"/>
    <w:basedOn w:val="Normal"/>
    <w:next w:val="Normal"/>
    <w:semiHidden/>
    <w:unhideWhenUsed/>
    <w:rsid w:val="00D33CDE"/>
    <w:pPr>
      <w:spacing w:before="120" w:after="120"/>
    </w:pPr>
    <w:rPr>
      <w:rFonts w:ascii="Trebuchet MS" w:eastAsiaTheme="majorEastAsia" w:hAnsi="Trebuchet MS" w:cs="Trebuchet MS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D33CDE"/>
    <w:pPr>
      <w:ind w:left="210" w:hanging="210"/>
    </w:pPr>
  </w:style>
  <w:style w:type="paragraph" w:styleId="Indexrubrik">
    <w:name w:val="index heading"/>
    <w:basedOn w:val="Normal"/>
    <w:next w:val="Index1"/>
    <w:semiHidden/>
    <w:unhideWhenUsed/>
    <w:rsid w:val="00D33CDE"/>
    <w:pPr>
      <w:spacing w:before="120" w:after="120"/>
    </w:pPr>
    <w:rPr>
      <w:rFonts w:ascii="Trebuchet MS" w:eastAsiaTheme="majorEastAsia" w:hAnsi="Trebuchet MS" w:cs="Trebuchet MS"/>
      <w:b/>
      <w:bCs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locked/>
    <w:rsid w:val="00594DB3"/>
    <w:rPr>
      <w:rFonts w:ascii="Trebuchet MS" w:hAnsi="Trebuchet MS"/>
      <w:b/>
      <w:sz w:val="28"/>
    </w:rPr>
  </w:style>
  <w:style w:type="paragraph" w:customStyle="1" w:styleId="Default">
    <w:name w:val="Default"/>
    <w:rsid w:val="00594DB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lla\dokumentmallar\M&#246;ten\Minnesanteckning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A6BE3218E14B918955FBE5EA209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1601D-C835-4F34-90C8-A384BCA23BAA}"/>
      </w:docPartPr>
      <w:docPartBody>
        <w:p w:rsidR="00C41CD8" w:rsidRDefault="00C41CD8">
          <w:pPr>
            <w:pStyle w:val="A6A6BE3218E14B918955FBE5EA209A06"/>
          </w:pPr>
          <w:r w:rsidRPr="006E7D2C">
            <w:rPr>
              <w:rStyle w:val="Platshllartext"/>
            </w:rPr>
            <w:t xml:space="preserve"> </w:t>
          </w:r>
        </w:p>
      </w:docPartBody>
    </w:docPart>
    <w:docPart>
      <w:docPartPr>
        <w:name w:val="AB745E742DF449E78FA6F10FD757B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FE395B-53C9-4449-91B5-0AE94C3C8F50}"/>
      </w:docPartPr>
      <w:docPartBody>
        <w:p w:rsidR="00C41CD8" w:rsidRDefault="00C41CD8">
          <w:pPr>
            <w:pStyle w:val="AB745E742DF449E78FA6F10FD757B788"/>
          </w:pPr>
          <w:r w:rsidRPr="006E7D2C">
            <w:rPr>
              <w:rStyle w:val="Platshllartext"/>
            </w:rPr>
            <w:t xml:space="preserve"> </w:t>
          </w:r>
        </w:p>
      </w:docPartBody>
    </w:docPart>
    <w:docPart>
      <w:docPartPr>
        <w:name w:val="317279CDB9CF41F48D57F5D190A0A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7647C0-0FBB-445D-B41C-065ACD3611F3}"/>
      </w:docPartPr>
      <w:docPartBody>
        <w:p w:rsidR="00C41CD8" w:rsidRDefault="00C41CD8">
          <w:pPr>
            <w:pStyle w:val="317279CDB9CF41F48D57F5D190A0A92A"/>
          </w:pPr>
          <w:r w:rsidRPr="006E7D2C">
            <w:rPr>
              <w:rStyle w:val="Platshllartext"/>
            </w:rPr>
            <w:t xml:space="preserve"> </w:t>
          </w:r>
        </w:p>
      </w:docPartBody>
    </w:docPart>
    <w:docPart>
      <w:docPartPr>
        <w:name w:val="D21BFC9E5C02410FAE2F45471F671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DFCA4D-CD88-4B85-A40D-A4E6DE6C29E7}"/>
      </w:docPartPr>
      <w:docPartBody>
        <w:p w:rsidR="00C41CD8" w:rsidRDefault="00C41CD8">
          <w:pPr>
            <w:pStyle w:val="D21BFC9E5C02410FAE2F45471F67185A"/>
          </w:pPr>
          <w:r w:rsidRPr="006E7D2C">
            <w:rPr>
              <w:rStyle w:val="Platshllartext"/>
            </w:rPr>
            <w:t xml:space="preserve"> </w:t>
          </w:r>
        </w:p>
      </w:docPartBody>
    </w:docPart>
    <w:docPart>
      <w:docPartPr>
        <w:name w:val="0C84BB0D72C445E3B22B55BE9AFF1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0BA31-C287-4189-850A-6FA77175AE47}"/>
      </w:docPartPr>
      <w:docPartBody>
        <w:p w:rsidR="00C41CD8" w:rsidRDefault="00C41CD8">
          <w:pPr>
            <w:pStyle w:val="0C84BB0D72C445E3B22B55BE9AFF185A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D8"/>
    <w:rsid w:val="00C4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6A6BE3218E14B918955FBE5EA209A06">
    <w:name w:val="A6A6BE3218E14B918955FBE5EA209A06"/>
  </w:style>
  <w:style w:type="paragraph" w:customStyle="1" w:styleId="AB745E742DF449E78FA6F10FD757B788">
    <w:name w:val="AB745E742DF449E78FA6F10FD757B788"/>
  </w:style>
  <w:style w:type="paragraph" w:customStyle="1" w:styleId="317279CDB9CF41F48D57F5D190A0A92A">
    <w:name w:val="317279CDB9CF41F48D57F5D190A0A92A"/>
  </w:style>
  <w:style w:type="paragraph" w:customStyle="1" w:styleId="D21BFC9E5C02410FAE2F45471F67185A">
    <w:name w:val="D21BFC9E5C02410FAE2F45471F67185A"/>
  </w:style>
  <w:style w:type="paragraph" w:customStyle="1" w:styleId="0C84BB0D72C445E3B22B55BE9AFF185A">
    <w:name w:val="0C84BB0D72C445E3B22B55BE9AFF1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valöv">
  <a:themeElements>
    <a:clrScheme name="Svalö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14F"/>
      </a:accent1>
      <a:accent2>
        <a:srgbClr val="FDCA00"/>
      </a:accent2>
      <a:accent3>
        <a:srgbClr val="A1CD3A"/>
      </a:accent3>
      <a:accent4>
        <a:srgbClr val="94948B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valöv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2020-07-14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Minnesanteckningar</Template>
  <TotalTime>135</TotalTime>
  <Pages>2</Pages>
  <Words>524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Ungdomsrådet</vt:lpstr>
    </vt:vector>
  </TitlesOfParts>
  <Company>Svalövs kommun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Ungdomsrådet</dc:title>
  <dc:creator>Emelie Lyrefors</dc:creator>
  <cp:lastModifiedBy>Emelie Lyrefors</cp:lastModifiedBy>
  <cp:revision>35</cp:revision>
  <cp:lastPrinted>2020-07-15T06:08:00Z</cp:lastPrinted>
  <dcterms:created xsi:type="dcterms:W3CDTF">2020-07-15T09:23:00Z</dcterms:created>
  <dcterms:modified xsi:type="dcterms:W3CDTF">2020-07-15T11:38:00Z</dcterms:modified>
</cp:coreProperties>
</file>